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72" w:rsidRDefault="00417F72" w:rsidP="004F6E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Утверждаю:                                                                                                                                                                                                  </w:t>
      </w:r>
    </w:p>
    <w:p w:rsidR="00417F72" w:rsidRDefault="00417F72" w:rsidP="004F6E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Заведующий МКДОУ №12 «Родничок»</w:t>
      </w:r>
    </w:p>
    <w:p w:rsidR="00417F72" w:rsidRDefault="00417F72" w:rsidP="004F6E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_______ Е.П.Рябоконь</w:t>
      </w:r>
    </w:p>
    <w:p w:rsidR="00417F72" w:rsidRDefault="00417F72" w:rsidP="004F6E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«         »      ________ 2023г.</w:t>
      </w:r>
    </w:p>
    <w:p w:rsidR="00417F72" w:rsidRDefault="00417F72" w:rsidP="004F6E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Рассмотрено и принято на педагогическом</w:t>
      </w:r>
    </w:p>
    <w:p w:rsidR="00417F72" w:rsidRDefault="00417F72" w:rsidP="004F6E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совете Протокол №     от «      »  ____2023г.</w:t>
      </w:r>
    </w:p>
    <w:p w:rsidR="00417F72" w:rsidRDefault="00417F72" w:rsidP="004F6E56">
      <w:pPr>
        <w:spacing w:after="0" w:line="240" w:lineRule="auto"/>
        <w:rPr>
          <w:rFonts w:ascii="Times New Roman" w:hAnsi="Times New Roman"/>
          <w:b/>
        </w:rPr>
      </w:pPr>
    </w:p>
    <w:p w:rsidR="00417F72" w:rsidRDefault="00417F72" w:rsidP="004F6E56">
      <w:pPr>
        <w:rPr>
          <w:rFonts w:ascii="Times New Roman" w:hAnsi="Times New Roman"/>
          <w:b/>
        </w:rPr>
      </w:pPr>
    </w:p>
    <w:p w:rsidR="00417F72" w:rsidRDefault="00417F72" w:rsidP="004F6E56">
      <w:pPr>
        <w:tabs>
          <w:tab w:val="left" w:pos="11460"/>
        </w:tabs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Учебный план на 2023 - 2024 учебный год</w:t>
      </w:r>
      <w:bookmarkStart w:id="0" w:name="_GoBack"/>
      <w:bookmarkEnd w:id="0"/>
    </w:p>
    <w:p w:rsidR="00417F72" w:rsidRDefault="00417F72" w:rsidP="00393F5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казенного дошкольного образовательного</w:t>
      </w:r>
    </w:p>
    <w:p w:rsidR="00417F72" w:rsidRDefault="00417F72" w:rsidP="00393F5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учреждения «Детский сад №12 «Родничок»</w:t>
      </w:r>
    </w:p>
    <w:p w:rsidR="00417F72" w:rsidRDefault="00417F72" w:rsidP="00393F5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979"/>
        <w:gridCol w:w="1064"/>
        <w:gridCol w:w="803"/>
        <w:gridCol w:w="1314"/>
        <w:gridCol w:w="1314"/>
        <w:gridCol w:w="1013"/>
        <w:gridCol w:w="1276"/>
        <w:gridCol w:w="1134"/>
        <w:gridCol w:w="709"/>
        <w:gridCol w:w="1086"/>
        <w:gridCol w:w="1087"/>
        <w:gridCol w:w="1087"/>
      </w:tblGrid>
      <w:tr w:rsidR="00417F72" w:rsidTr="00393F55">
        <w:tc>
          <w:tcPr>
            <w:tcW w:w="2155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3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641" w:type="dxa"/>
            <w:gridSpan w:val="3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  <w:gridSpan w:val="3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60" w:type="dxa"/>
            <w:gridSpan w:val="3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417F72" w:rsidTr="00115479">
        <w:tc>
          <w:tcPr>
            <w:tcW w:w="2155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7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6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80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086" w:type="dxa"/>
          </w:tcPr>
          <w:p w:rsidR="00417F72" w:rsidRDefault="00417F72" w:rsidP="00393F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87" w:type="dxa"/>
          </w:tcPr>
          <w:p w:rsidR="00417F72" w:rsidRDefault="00417F72" w:rsidP="00393F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417F72" w:rsidTr="00344205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417F72" w:rsidTr="00227E2C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17F72" w:rsidTr="007F2D1D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17F72" w:rsidTr="00BC47C5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7F72" w:rsidTr="00104444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</w:p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17F72" w:rsidTr="00B76FC3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417F72" w:rsidTr="00037535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7F72" w:rsidTr="008B40E9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-рисование</w:t>
            </w:r>
          </w:p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-лепка</w:t>
            </w:r>
          </w:p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-аппликация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Default="00417F72" w:rsidP="006649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17F72" w:rsidRPr="00505061" w:rsidRDefault="00417F72" w:rsidP="006649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F72" w:rsidRDefault="00417F72" w:rsidP="006649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0,5</w:t>
            </w:r>
          </w:p>
          <w:p w:rsidR="00417F72" w:rsidRPr="00505061" w:rsidRDefault="00417F72" w:rsidP="0066499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17F72" w:rsidTr="007D5B4A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417F72" w:rsidTr="00F51693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в</w:t>
            </w:r>
          </w:p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помещении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7F72" w:rsidTr="00647595">
        <w:trPr>
          <w:trHeight w:val="612"/>
        </w:trPr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</w:t>
            </w:r>
          </w:p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прогулке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7F72" w:rsidTr="00FD1E48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0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</w:tr>
      <w:tr w:rsidR="00417F72" w:rsidTr="00394D0C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 по дополнительному</w:t>
            </w:r>
          </w:p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образованию</w:t>
            </w:r>
          </w:p>
        </w:tc>
        <w:tc>
          <w:tcPr>
            <w:tcW w:w="979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F72" w:rsidRPr="00505061" w:rsidRDefault="00417F72" w:rsidP="006649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F72" w:rsidTr="00237026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F72" w:rsidTr="009B5308">
        <w:tc>
          <w:tcPr>
            <w:tcW w:w="2155" w:type="dxa"/>
          </w:tcPr>
          <w:p w:rsidR="00417F72" w:rsidRDefault="00417F7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31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6ч.15мин.</w:t>
            </w:r>
          </w:p>
        </w:tc>
        <w:tc>
          <w:tcPr>
            <w:tcW w:w="1134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7ч30м</w:t>
            </w: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17F72" w:rsidRDefault="00417F7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F72" w:rsidRDefault="00417F72" w:rsidP="00393F5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17F72" w:rsidRDefault="00417F72" w:rsidP="00393F55">
      <w:pPr>
        <w:tabs>
          <w:tab w:val="left" w:pos="1168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17F72" w:rsidRDefault="00417F72" w:rsidP="00393F55"/>
    <w:p w:rsidR="00417F72" w:rsidRDefault="00417F72"/>
    <w:sectPr w:rsidR="00417F72" w:rsidSect="00393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F55"/>
    <w:rsid w:val="00037535"/>
    <w:rsid w:val="000D340A"/>
    <w:rsid w:val="00104444"/>
    <w:rsid w:val="00115479"/>
    <w:rsid w:val="00227E2C"/>
    <w:rsid w:val="00237026"/>
    <w:rsid w:val="00344205"/>
    <w:rsid w:val="00393F55"/>
    <w:rsid w:val="00394D0C"/>
    <w:rsid w:val="00417F72"/>
    <w:rsid w:val="004B01B3"/>
    <w:rsid w:val="004F6E56"/>
    <w:rsid w:val="00505061"/>
    <w:rsid w:val="00513593"/>
    <w:rsid w:val="005859E0"/>
    <w:rsid w:val="006252B7"/>
    <w:rsid w:val="00647595"/>
    <w:rsid w:val="0066499B"/>
    <w:rsid w:val="00722330"/>
    <w:rsid w:val="007D5B4A"/>
    <w:rsid w:val="007F2D1D"/>
    <w:rsid w:val="008B40E9"/>
    <w:rsid w:val="009B5308"/>
    <w:rsid w:val="00B76FC3"/>
    <w:rsid w:val="00BC47C5"/>
    <w:rsid w:val="00BE49AC"/>
    <w:rsid w:val="00C12193"/>
    <w:rsid w:val="00D6456A"/>
    <w:rsid w:val="00DE27F7"/>
    <w:rsid w:val="00F51693"/>
    <w:rsid w:val="00FD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Customer</cp:lastModifiedBy>
  <cp:revision>6</cp:revision>
  <dcterms:created xsi:type="dcterms:W3CDTF">2023-08-31T17:44:00Z</dcterms:created>
  <dcterms:modified xsi:type="dcterms:W3CDTF">2005-09-20T22:55:00Z</dcterms:modified>
</cp:coreProperties>
</file>