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E" w:rsidRPr="00E20D58" w:rsidRDefault="00BC59AE" w:rsidP="005F50C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E20D58">
        <w:rPr>
          <w:rFonts w:ascii="Times New Roman" w:hAnsi="Times New Roman"/>
          <w:b/>
          <w:sz w:val="24"/>
          <w:szCs w:val="24"/>
          <w:lang w:eastAsia="ru-RU"/>
        </w:rPr>
        <w:t xml:space="preserve"> Режим дня</w:t>
      </w:r>
    </w:p>
    <w:p w:rsidR="00BC59AE" w:rsidRPr="00C22D36" w:rsidRDefault="00BC59AE" w:rsidP="005F50CE">
      <w:pPr>
        <w:spacing w:after="0"/>
        <w:ind w:firstLine="851"/>
        <w:rPr>
          <w:rStyle w:val="a"/>
          <w:b w:val="0"/>
          <w:sz w:val="24"/>
          <w:szCs w:val="24"/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</w:t>
      </w:r>
      <w:r>
        <w:rPr>
          <w:rStyle w:val="a"/>
          <w:bCs/>
          <w:sz w:val="24"/>
          <w:szCs w:val="24"/>
        </w:rPr>
        <w:t xml:space="preserve">Режим дня во второй </w:t>
      </w:r>
      <w:r w:rsidRPr="009164FA">
        <w:rPr>
          <w:rStyle w:val="a"/>
          <w:bCs/>
          <w:sz w:val="24"/>
          <w:szCs w:val="24"/>
        </w:rPr>
        <w:t xml:space="preserve">младшей группы № </w:t>
      </w:r>
      <w:r>
        <w:rPr>
          <w:rStyle w:val="a"/>
          <w:bCs/>
          <w:sz w:val="24"/>
          <w:szCs w:val="24"/>
        </w:rPr>
        <w:t>1 на 2023-2024уч.год</w:t>
      </w:r>
    </w:p>
    <w:tbl>
      <w:tblPr>
        <w:tblpPr w:leftFromText="180" w:rightFromText="180" w:vertAnchor="text" w:horzAnchor="margin" w:tblpXSpec="center" w:tblpY="489"/>
        <w:tblW w:w="102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74"/>
        <w:gridCol w:w="1842"/>
      </w:tblGrid>
      <w:tr w:rsidR="00BC59AE" w:rsidRPr="00B6276E" w:rsidTr="00791514">
        <w:trPr>
          <w:trHeight w:val="352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Прием детей, осмотр, самостоятельная деятельность,   индивидуальная работа,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7.30-8.16</w:t>
            </w:r>
          </w:p>
        </w:tc>
      </w:tr>
      <w:tr w:rsidR="00BC59AE" w:rsidRPr="00B6276E" w:rsidTr="00791514">
        <w:trPr>
          <w:trHeight w:val="33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Подготовка к завтраку, завтрак.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39"/>
            </w:tblGrid>
            <w:tr w:rsidR="00BC59AE" w:rsidTr="00791514">
              <w:tc>
                <w:tcPr>
                  <w:tcW w:w="8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9AE" w:rsidRPr="00EF14BD" w:rsidRDefault="00BC59AE" w:rsidP="00791514">
                  <w:pPr>
                    <w:pStyle w:val="1"/>
                    <w:framePr w:hSpace="180" w:wrap="around" w:vAnchor="text" w:hAnchor="margin" w:xAlign="center" w:y="489"/>
                    <w:shd w:val="clear" w:color="auto" w:fill="auto"/>
                    <w:spacing w:line="276" w:lineRule="auto"/>
                    <w:rPr>
                      <w:sz w:val="24"/>
                      <w:szCs w:val="24"/>
                    </w:rPr>
                  </w:pPr>
                  <w:r w:rsidRPr="00EF14BD">
                    <w:rPr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</w:tr>
          </w:tbl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8.16-8.4</w:t>
            </w:r>
            <w:r w:rsidRPr="00B6276E">
              <w:rPr>
                <w:sz w:val="24"/>
                <w:szCs w:val="24"/>
              </w:rPr>
              <w:t>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7"/>
            </w:tblGrid>
            <w:tr w:rsidR="00BC59AE" w:rsidTr="00791514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9AE" w:rsidRPr="00EF14BD" w:rsidRDefault="00BC59AE" w:rsidP="00791514">
                  <w:pPr>
                    <w:pStyle w:val="1"/>
                    <w:framePr w:hSpace="180" w:wrap="around" w:vAnchor="text" w:hAnchor="margin" w:xAlign="center" w:y="489"/>
                    <w:shd w:val="clear" w:color="auto" w:fill="auto"/>
                    <w:spacing w:line="276" w:lineRule="auto"/>
                    <w:rPr>
                      <w:sz w:val="24"/>
                      <w:szCs w:val="24"/>
                    </w:rPr>
                  </w:pPr>
                  <w:r w:rsidRPr="00EF14BD">
                    <w:rPr>
                      <w:sz w:val="24"/>
                      <w:szCs w:val="24"/>
                    </w:rPr>
                    <w:t>8.40-9.00</w:t>
                  </w:r>
                </w:p>
              </w:tc>
            </w:tr>
          </w:tbl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BC59AE" w:rsidRPr="00B6276E" w:rsidTr="00791514">
        <w:trPr>
          <w:trHeight w:val="33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B6276E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Непосредственно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B6276E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9.00- 9.40</w:t>
            </w:r>
          </w:p>
        </w:tc>
      </w:tr>
      <w:tr w:rsidR="00BC59AE" w:rsidRPr="00B6276E" w:rsidTr="00791514">
        <w:trPr>
          <w:trHeight w:val="33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A7165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9.40-10.05</w:t>
            </w:r>
          </w:p>
        </w:tc>
      </w:tr>
      <w:tr w:rsidR="00BC59AE" w:rsidRPr="00B6276E" w:rsidTr="00791514">
        <w:trPr>
          <w:trHeight w:val="33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5A7165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10.05-10.15</w:t>
            </w:r>
          </w:p>
        </w:tc>
      </w:tr>
      <w:tr w:rsidR="00BC59AE" w:rsidRPr="00B6276E" w:rsidTr="00791514">
        <w:trPr>
          <w:trHeight w:val="51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 xml:space="preserve">  Подготовка к прогулке, про</w:t>
            </w:r>
            <w:r>
              <w:rPr>
                <w:sz w:val="24"/>
                <w:szCs w:val="24"/>
              </w:rPr>
              <w:t>гулка ( наблюдение, труд,  игры) возращение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10.15-11.45</w:t>
            </w:r>
          </w:p>
        </w:tc>
      </w:tr>
      <w:tr w:rsidR="00BC59AE" w:rsidRPr="00B6276E" w:rsidTr="00791514">
        <w:trPr>
          <w:trHeight w:val="343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Подготовка к обеду, 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  <w:r w:rsidRPr="00B6276E">
              <w:rPr>
                <w:sz w:val="24"/>
                <w:szCs w:val="24"/>
              </w:rPr>
              <w:t>-12.10</w:t>
            </w:r>
          </w:p>
        </w:tc>
      </w:tr>
      <w:tr w:rsidR="00BC59AE" w:rsidRPr="00B6276E" w:rsidTr="00791514">
        <w:trPr>
          <w:trHeight w:val="348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12.10 -15.00</w:t>
            </w:r>
          </w:p>
        </w:tc>
      </w:tr>
      <w:tr w:rsidR="00BC59AE" w:rsidRPr="00B6276E" w:rsidTr="00791514">
        <w:trPr>
          <w:trHeight w:val="33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Постепенный подъем; воздушные, водные  процедуры;      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</w:t>
            </w:r>
            <w:r w:rsidRPr="00B6276E">
              <w:rPr>
                <w:sz w:val="24"/>
                <w:szCs w:val="24"/>
              </w:rPr>
              <w:t>5</w:t>
            </w:r>
          </w:p>
        </w:tc>
      </w:tr>
      <w:tr w:rsidR="00BC59AE" w:rsidRPr="00B6276E" w:rsidTr="00791514">
        <w:trPr>
          <w:trHeight w:val="33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F10AAC">
              <w:rPr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15.25-15.4</w:t>
            </w:r>
            <w:r w:rsidRPr="00B6276E">
              <w:rPr>
                <w:sz w:val="24"/>
                <w:szCs w:val="24"/>
              </w:rPr>
              <w:t>0</w:t>
            </w:r>
          </w:p>
        </w:tc>
      </w:tr>
      <w:tr w:rsidR="00BC59AE" w:rsidRPr="00B6276E" w:rsidTr="00791514">
        <w:trPr>
          <w:trHeight w:val="49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Самостоятельная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B6276E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15.55-16.2</w:t>
            </w:r>
            <w:r w:rsidRPr="00B6276E">
              <w:rPr>
                <w:sz w:val="24"/>
                <w:szCs w:val="24"/>
              </w:rPr>
              <w:t>0</w:t>
            </w:r>
          </w:p>
        </w:tc>
      </w:tr>
      <w:tr w:rsidR="00BC59AE" w:rsidRPr="00B6276E" w:rsidTr="00791514">
        <w:trPr>
          <w:trHeight w:val="442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Подготовка к прогулке, прогулка.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AE" w:rsidRPr="009164FA" w:rsidRDefault="00BC59AE" w:rsidP="00791514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627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6.20-16.30</w:t>
            </w:r>
          </w:p>
        </w:tc>
      </w:tr>
    </w:tbl>
    <w:p w:rsidR="00BC59AE" w:rsidRDefault="00BC59AE"/>
    <w:sectPr w:rsidR="00BC59AE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CE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2702"/>
    <w:rsid w:val="0001291A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201C3"/>
    <w:rsid w:val="0002099E"/>
    <w:rsid w:val="00020FE5"/>
    <w:rsid w:val="00021A15"/>
    <w:rsid w:val="0002219F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C51"/>
    <w:rsid w:val="0002762C"/>
    <w:rsid w:val="0003011B"/>
    <w:rsid w:val="000329C9"/>
    <w:rsid w:val="000331E9"/>
    <w:rsid w:val="00033569"/>
    <w:rsid w:val="00033D8A"/>
    <w:rsid w:val="000343CB"/>
    <w:rsid w:val="00034D19"/>
    <w:rsid w:val="00034F63"/>
    <w:rsid w:val="00035402"/>
    <w:rsid w:val="00035BB1"/>
    <w:rsid w:val="00035DE9"/>
    <w:rsid w:val="00037535"/>
    <w:rsid w:val="00040546"/>
    <w:rsid w:val="000407E6"/>
    <w:rsid w:val="00040F25"/>
    <w:rsid w:val="00041DC2"/>
    <w:rsid w:val="000420A3"/>
    <w:rsid w:val="0004215A"/>
    <w:rsid w:val="00042234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2BE"/>
    <w:rsid w:val="0004565F"/>
    <w:rsid w:val="00045ADE"/>
    <w:rsid w:val="000461EB"/>
    <w:rsid w:val="00046AF4"/>
    <w:rsid w:val="00046C68"/>
    <w:rsid w:val="00050F4B"/>
    <w:rsid w:val="00052045"/>
    <w:rsid w:val="0005254D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584B"/>
    <w:rsid w:val="00065995"/>
    <w:rsid w:val="00065A86"/>
    <w:rsid w:val="0006690D"/>
    <w:rsid w:val="00066B28"/>
    <w:rsid w:val="0006747C"/>
    <w:rsid w:val="00067F3E"/>
    <w:rsid w:val="00070036"/>
    <w:rsid w:val="00070065"/>
    <w:rsid w:val="0007071D"/>
    <w:rsid w:val="000712FA"/>
    <w:rsid w:val="00072333"/>
    <w:rsid w:val="0007318D"/>
    <w:rsid w:val="0007385B"/>
    <w:rsid w:val="0007431F"/>
    <w:rsid w:val="00074FF7"/>
    <w:rsid w:val="00075140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71AE"/>
    <w:rsid w:val="00097BC9"/>
    <w:rsid w:val="000A01FF"/>
    <w:rsid w:val="000A05FD"/>
    <w:rsid w:val="000A0C53"/>
    <w:rsid w:val="000A2D43"/>
    <w:rsid w:val="000A2EBC"/>
    <w:rsid w:val="000A37FF"/>
    <w:rsid w:val="000A4682"/>
    <w:rsid w:val="000A4EFA"/>
    <w:rsid w:val="000A5010"/>
    <w:rsid w:val="000A5293"/>
    <w:rsid w:val="000A5309"/>
    <w:rsid w:val="000A64C5"/>
    <w:rsid w:val="000A6562"/>
    <w:rsid w:val="000A77C6"/>
    <w:rsid w:val="000B0470"/>
    <w:rsid w:val="000B0C16"/>
    <w:rsid w:val="000B0D16"/>
    <w:rsid w:val="000B13FA"/>
    <w:rsid w:val="000B1880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724D"/>
    <w:rsid w:val="000B7758"/>
    <w:rsid w:val="000B7B12"/>
    <w:rsid w:val="000B7F4A"/>
    <w:rsid w:val="000C02B7"/>
    <w:rsid w:val="000C076A"/>
    <w:rsid w:val="000C0D5D"/>
    <w:rsid w:val="000C279A"/>
    <w:rsid w:val="000C291D"/>
    <w:rsid w:val="000C3E79"/>
    <w:rsid w:val="000C4ED9"/>
    <w:rsid w:val="000C52C9"/>
    <w:rsid w:val="000C532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EA6"/>
    <w:rsid w:val="000D23A3"/>
    <w:rsid w:val="000D2930"/>
    <w:rsid w:val="000D39B8"/>
    <w:rsid w:val="000D3A05"/>
    <w:rsid w:val="000D406D"/>
    <w:rsid w:val="000D50F7"/>
    <w:rsid w:val="000D52CF"/>
    <w:rsid w:val="000D58D9"/>
    <w:rsid w:val="000D5F41"/>
    <w:rsid w:val="000D64CB"/>
    <w:rsid w:val="000D651A"/>
    <w:rsid w:val="000D6FA8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A3F"/>
    <w:rsid w:val="000F7C23"/>
    <w:rsid w:val="00100214"/>
    <w:rsid w:val="00100256"/>
    <w:rsid w:val="001006BC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F18"/>
    <w:rsid w:val="00103F89"/>
    <w:rsid w:val="00104226"/>
    <w:rsid w:val="001045F6"/>
    <w:rsid w:val="00104CB5"/>
    <w:rsid w:val="0010514F"/>
    <w:rsid w:val="00105267"/>
    <w:rsid w:val="001052D8"/>
    <w:rsid w:val="00105363"/>
    <w:rsid w:val="001059D2"/>
    <w:rsid w:val="00105AF1"/>
    <w:rsid w:val="00105B50"/>
    <w:rsid w:val="0010603F"/>
    <w:rsid w:val="001063AA"/>
    <w:rsid w:val="00106A2B"/>
    <w:rsid w:val="00106ADF"/>
    <w:rsid w:val="00107E04"/>
    <w:rsid w:val="0011024C"/>
    <w:rsid w:val="001104EF"/>
    <w:rsid w:val="00110882"/>
    <w:rsid w:val="00110CC1"/>
    <w:rsid w:val="0011122A"/>
    <w:rsid w:val="00111669"/>
    <w:rsid w:val="00111B4C"/>
    <w:rsid w:val="0011227C"/>
    <w:rsid w:val="00112B8B"/>
    <w:rsid w:val="00112BAF"/>
    <w:rsid w:val="0011308C"/>
    <w:rsid w:val="00113449"/>
    <w:rsid w:val="00113988"/>
    <w:rsid w:val="00114263"/>
    <w:rsid w:val="001147EC"/>
    <w:rsid w:val="00114F64"/>
    <w:rsid w:val="001156C0"/>
    <w:rsid w:val="00115AE9"/>
    <w:rsid w:val="00116BFB"/>
    <w:rsid w:val="00121283"/>
    <w:rsid w:val="00121B9A"/>
    <w:rsid w:val="0012297D"/>
    <w:rsid w:val="00122D75"/>
    <w:rsid w:val="001232C3"/>
    <w:rsid w:val="00123E13"/>
    <w:rsid w:val="00123F77"/>
    <w:rsid w:val="001241E1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1243"/>
    <w:rsid w:val="00131522"/>
    <w:rsid w:val="00131BC1"/>
    <w:rsid w:val="0013234E"/>
    <w:rsid w:val="001325F0"/>
    <w:rsid w:val="00132702"/>
    <w:rsid w:val="00133482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A56"/>
    <w:rsid w:val="001422E2"/>
    <w:rsid w:val="00142584"/>
    <w:rsid w:val="00142919"/>
    <w:rsid w:val="0014362E"/>
    <w:rsid w:val="001439E1"/>
    <w:rsid w:val="00143B1B"/>
    <w:rsid w:val="00143DF2"/>
    <w:rsid w:val="00144233"/>
    <w:rsid w:val="0014489A"/>
    <w:rsid w:val="00144E42"/>
    <w:rsid w:val="00144F38"/>
    <w:rsid w:val="001458D6"/>
    <w:rsid w:val="00146224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617"/>
    <w:rsid w:val="00153279"/>
    <w:rsid w:val="001532CF"/>
    <w:rsid w:val="00153584"/>
    <w:rsid w:val="0015393C"/>
    <w:rsid w:val="00153972"/>
    <w:rsid w:val="00153AE0"/>
    <w:rsid w:val="00154217"/>
    <w:rsid w:val="00154C47"/>
    <w:rsid w:val="00155B20"/>
    <w:rsid w:val="00155C0C"/>
    <w:rsid w:val="00156D9A"/>
    <w:rsid w:val="00157358"/>
    <w:rsid w:val="00157605"/>
    <w:rsid w:val="00157A11"/>
    <w:rsid w:val="00160240"/>
    <w:rsid w:val="00160C45"/>
    <w:rsid w:val="0016133D"/>
    <w:rsid w:val="00161BC6"/>
    <w:rsid w:val="00162894"/>
    <w:rsid w:val="001635B8"/>
    <w:rsid w:val="0016375D"/>
    <w:rsid w:val="00163C91"/>
    <w:rsid w:val="00163FDA"/>
    <w:rsid w:val="00164E92"/>
    <w:rsid w:val="0016507F"/>
    <w:rsid w:val="00165FD4"/>
    <w:rsid w:val="001662E4"/>
    <w:rsid w:val="00166B80"/>
    <w:rsid w:val="001674E4"/>
    <w:rsid w:val="001678CA"/>
    <w:rsid w:val="00167F37"/>
    <w:rsid w:val="00170253"/>
    <w:rsid w:val="001703B8"/>
    <w:rsid w:val="0017125D"/>
    <w:rsid w:val="0017176C"/>
    <w:rsid w:val="00171CD5"/>
    <w:rsid w:val="00172DBF"/>
    <w:rsid w:val="00173072"/>
    <w:rsid w:val="0017350A"/>
    <w:rsid w:val="0017400C"/>
    <w:rsid w:val="00175553"/>
    <w:rsid w:val="00175BB7"/>
    <w:rsid w:val="001765E6"/>
    <w:rsid w:val="00176C07"/>
    <w:rsid w:val="00177D69"/>
    <w:rsid w:val="00177E34"/>
    <w:rsid w:val="00180561"/>
    <w:rsid w:val="001808A6"/>
    <w:rsid w:val="00180900"/>
    <w:rsid w:val="00180A63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C83"/>
    <w:rsid w:val="0019436B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339F"/>
    <w:rsid w:val="001A3DC2"/>
    <w:rsid w:val="001A464E"/>
    <w:rsid w:val="001A4A5B"/>
    <w:rsid w:val="001A4DCC"/>
    <w:rsid w:val="001A5244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12BB"/>
    <w:rsid w:val="001B26D0"/>
    <w:rsid w:val="001B2D18"/>
    <w:rsid w:val="001B34B1"/>
    <w:rsid w:val="001B3722"/>
    <w:rsid w:val="001B4534"/>
    <w:rsid w:val="001B47B5"/>
    <w:rsid w:val="001B4CBE"/>
    <w:rsid w:val="001B4F42"/>
    <w:rsid w:val="001B53AC"/>
    <w:rsid w:val="001B5ED3"/>
    <w:rsid w:val="001B602E"/>
    <w:rsid w:val="001B6737"/>
    <w:rsid w:val="001B67A4"/>
    <w:rsid w:val="001B72E5"/>
    <w:rsid w:val="001B7569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51D9"/>
    <w:rsid w:val="001C529B"/>
    <w:rsid w:val="001C56E1"/>
    <w:rsid w:val="001C5758"/>
    <w:rsid w:val="001C6E22"/>
    <w:rsid w:val="001C74DB"/>
    <w:rsid w:val="001D0571"/>
    <w:rsid w:val="001D0B6E"/>
    <w:rsid w:val="001D1255"/>
    <w:rsid w:val="001D1842"/>
    <w:rsid w:val="001D2158"/>
    <w:rsid w:val="001D239D"/>
    <w:rsid w:val="001D2645"/>
    <w:rsid w:val="001D277E"/>
    <w:rsid w:val="001D388A"/>
    <w:rsid w:val="001D40B6"/>
    <w:rsid w:val="001D45DF"/>
    <w:rsid w:val="001D474F"/>
    <w:rsid w:val="001D57F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5791"/>
    <w:rsid w:val="001E5BD7"/>
    <w:rsid w:val="001E71F1"/>
    <w:rsid w:val="001E74F5"/>
    <w:rsid w:val="001E796F"/>
    <w:rsid w:val="001E7CB0"/>
    <w:rsid w:val="001F109E"/>
    <w:rsid w:val="001F1183"/>
    <w:rsid w:val="001F13F1"/>
    <w:rsid w:val="001F16FE"/>
    <w:rsid w:val="001F23B2"/>
    <w:rsid w:val="001F2739"/>
    <w:rsid w:val="001F30A8"/>
    <w:rsid w:val="001F33F1"/>
    <w:rsid w:val="001F34D5"/>
    <w:rsid w:val="001F357A"/>
    <w:rsid w:val="001F374F"/>
    <w:rsid w:val="001F3C29"/>
    <w:rsid w:val="001F432E"/>
    <w:rsid w:val="001F4853"/>
    <w:rsid w:val="001F50CC"/>
    <w:rsid w:val="001F5985"/>
    <w:rsid w:val="001F720E"/>
    <w:rsid w:val="001F75CA"/>
    <w:rsid w:val="001F7D67"/>
    <w:rsid w:val="001F7DF9"/>
    <w:rsid w:val="002009AE"/>
    <w:rsid w:val="00201844"/>
    <w:rsid w:val="00202658"/>
    <w:rsid w:val="00202F43"/>
    <w:rsid w:val="002047D4"/>
    <w:rsid w:val="00204B9A"/>
    <w:rsid w:val="00205188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529"/>
    <w:rsid w:val="00206B8E"/>
    <w:rsid w:val="00206C61"/>
    <w:rsid w:val="00206CDE"/>
    <w:rsid w:val="002074CA"/>
    <w:rsid w:val="00207DB3"/>
    <w:rsid w:val="002100CC"/>
    <w:rsid w:val="0021048A"/>
    <w:rsid w:val="00210D5A"/>
    <w:rsid w:val="00210F2A"/>
    <w:rsid w:val="002125C2"/>
    <w:rsid w:val="0021312B"/>
    <w:rsid w:val="002141E1"/>
    <w:rsid w:val="00214647"/>
    <w:rsid w:val="002146C5"/>
    <w:rsid w:val="00214A1A"/>
    <w:rsid w:val="00214F3F"/>
    <w:rsid w:val="00215206"/>
    <w:rsid w:val="002152DC"/>
    <w:rsid w:val="00215725"/>
    <w:rsid w:val="00215CE7"/>
    <w:rsid w:val="002166B1"/>
    <w:rsid w:val="002166EB"/>
    <w:rsid w:val="00216815"/>
    <w:rsid w:val="00216F46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6E5D"/>
    <w:rsid w:val="00226FDF"/>
    <w:rsid w:val="0023039A"/>
    <w:rsid w:val="00230D81"/>
    <w:rsid w:val="002312D0"/>
    <w:rsid w:val="0023165F"/>
    <w:rsid w:val="00231672"/>
    <w:rsid w:val="00231849"/>
    <w:rsid w:val="00232167"/>
    <w:rsid w:val="0023235A"/>
    <w:rsid w:val="00232701"/>
    <w:rsid w:val="00232821"/>
    <w:rsid w:val="0023292D"/>
    <w:rsid w:val="002329CC"/>
    <w:rsid w:val="00232AFF"/>
    <w:rsid w:val="00233843"/>
    <w:rsid w:val="002338DE"/>
    <w:rsid w:val="00233CFF"/>
    <w:rsid w:val="00234BBA"/>
    <w:rsid w:val="00236235"/>
    <w:rsid w:val="0023705D"/>
    <w:rsid w:val="00237264"/>
    <w:rsid w:val="00240251"/>
    <w:rsid w:val="0024053D"/>
    <w:rsid w:val="002407E9"/>
    <w:rsid w:val="0024088F"/>
    <w:rsid w:val="0024121C"/>
    <w:rsid w:val="00242446"/>
    <w:rsid w:val="002429B2"/>
    <w:rsid w:val="00243673"/>
    <w:rsid w:val="002436EF"/>
    <w:rsid w:val="002441E7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7DA"/>
    <w:rsid w:val="002528A1"/>
    <w:rsid w:val="00252B6D"/>
    <w:rsid w:val="00253241"/>
    <w:rsid w:val="00253322"/>
    <w:rsid w:val="00253826"/>
    <w:rsid w:val="0025396B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936"/>
    <w:rsid w:val="00262DF5"/>
    <w:rsid w:val="00262F51"/>
    <w:rsid w:val="00265214"/>
    <w:rsid w:val="00265477"/>
    <w:rsid w:val="00265FFA"/>
    <w:rsid w:val="002661D0"/>
    <w:rsid w:val="002667D2"/>
    <w:rsid w:val="00267C79"/>
    <w:rsid w:val="002705F7"/>
    <w:rsid w:val="00270C30"/>
    <w:rsid w:val="00270E66"/>
    <w:rsid w:val="0027204E"/>
    <w:rsid w:val="00272B65"/>
    <w:rsid w:val="00273647"/>
    <w:rsid w:val="00273EAD"/>
    <w:rsid w:val="00273FBA"/>
    <w:rsid w:val="0027412D"/>
    <w:rsid w:val="002743F2"/>
    <w:rsid w:val="00274694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A71"/>
    <w:rsid w:val="002833C6"/>
    <w:rsid w:val="00283724"/>
    <w:rsid w:val="00283A52"/>
    <w:rsid w:val="00284619"/>
    <w:rsid w:val="00284D45"/>
    <w:rsid w:val="00287150"/>
    <w:rsid w:val="00287AC9"/>
    <w:rsid w:val="0029022B"/>
    <w:rsid w:val="00291344"/>
    <w:rsid w:val="0029144A"/>
    <w:rsid w:val="0029156B"/>
    <w:rsid w:val="00291CB2"/>
    <w:rsid w:val="00291EDC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569"/>
    <w:rsid w:val="002A2B28"/>
    <w:rsid w:val="002A3141"/>
    <w:rsid w:val="002A3898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C0C43"/>
    <w:rsid w:val="002C0DD8"/>
    <w:rsid w:val="002C1837"/>
    <w:rsid w:val="002C1B3A"/>
    <w:rsid w:val="002C1F94"/>
    <w:rsid w:val="002C2037"/>
    <w:rsid w:val="002C2617"/>
    <w:rsid w:val="002C2A8B"/>
    <w:rsid w:val="002C32E3"/>
    <w:rsid w:val="002C4C35"/>
    <w:rsid w:val="002C59D1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4AF9"/>
    <w:rsid w:val="002E4D04"/>
    <w:rsid w:val="002E4DA8"/>
    <w:rsid w:val="002E58FB"/>
    <w:rsid w:val="002E5AD2"/>
    <w:rsid w:val="002E5D4D"/>
    <w:rsid w:val="002E682F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989"/>
    <w:rsid w:val="002F6826"/>
    <w:rsid w:val="002F695D"/>
    <w:rsid w:val="002F760B"/>
    <w:rsid w:val="00300856"/>
    <w:rsid w:val="0030157D"/>
    <w:rsid w:val="00301C90"/>
    <w:rsid w:val="0030227E"/>
    <w:rsid w:val="003023E9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74"/>
    <w:rsid w:val="0030762B"/>
    <w:rsid w:val="00307A03"/>
    <w:rsid w:val="00307B7E"/>
    <w:rsid w:val="00307F3A"/>
    <w:rsid w:val="00307F83"/>
    <w:rsid w:val="003105EE"/>
    <w:rsid w:val="00310A2F"/>
    <w:rsid w:val="00311CEA"/>
    <w:rsid w:val="003124F4"/>
    <w:rsid w:val="00312D5A"/>
    <w:rsid w:val="00312E0A"/>
    <w:rsid w:val="0031466B"/>
    <w:rsid w:val="00314690"/>
    <w:rsid w:val="00314BCF"/>
    <w:rsid w:val="0031501A"/>
    <w:rsid w:val="0031523B"/>
    <w:rsid w:val="00315273"/>
    <w:rsid w:val="0031536E"/>
    <w:rsid w:val="003155AB"/>
    <w:rsid w:val="003160E0"/>
    <w:rsid w:val="00316878"/>
    <w:rsid w:val="0031766B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C6B"/>
    <w:rsid w:val="00325161"/>
    <w:rsid w:val="00326422"/>
    <w:rsid w:val="00326739"/>
    <w:rsid w:val="00326AC4"/>
    <w:rsid w:val="00326E51"/>
    <w:rsid w:val="003279E7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6E46"/>
    <w:rsid w:val="00337425"/>
    <w:rsid w:val="00337510"/>
    <w:rsid w:val="00337ED3"/>
    <w:rsid w:val="0034149B"/>
    <w:rsid w:val="00341F01"/>
    <w:rsid w:val="00342408"/>
    <w:rsid w:val="00342458"/>
    <w:rsid w:val="0034246E"/>
    <w:rsid w:val="00344863"/>
    <w:rsid w:val="003450D2"/>
    <w:rsid w:val="003451CF"/>
    <w:rsid w:val="00345AD1"/>
    <w:rsid w:val="00345C5D"/>
    <w:rsid w:val="00346509"/>
    <w:rsid w:val="00346A89"/>
    <w:rsid w:val="00347008"/>
    <w:rsid w:val="0034732F"/>
    <w:rsid w:val="0035030A"/>
    <w:rsid w:val="003503AA"/>
    <w:rsid w:val="00350B1E"/>
    <w:rsid w:val="00350C36"/>
    <w:rsid w:val="00351540"/>
    <w:rsid w:val="00351EF8"/>
    <w:rsid w:val="00353863"/>
    <w:rsid w:val="003545FA"/>
    <w:rsid w:val="00354724"/>
    <w:rsid w:val="00354BB4"/>
    <w:rsid w:val="003556FF"/>
    <w:rsid w:val="003566E9"/>
    <w:rsid w:val="00356D78"/>
    <w:rsid w:val="003571CE"/>
    <w:rsid w:val="00357A6B"/>
    <w:rsid w:val="00360249"/>
    <w:rsid w:val="00360F32"/>
    <w:rsid w:val="00360F6F"/>
    <w:rsid w:val="00361801"/>
    <w:rsid w:val="0036205E"/>
    <w:rsid w:val="003621C2"/>
    <w:rsid w:val="003629D1"/>
    <w:rsid w:val="003638DF"/>
    <w:rsid w:val="003638E2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C76"/>
    <w:rsid w:val="0037039C"/>
    <w:rsid w:val="00370513"/>
    <w:rsid w:val="00370D24"/>
    <w:rsid w:val="003712EE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51BD"/>
    <w:rsid w:val="0037593F"/>
    <w:rsid w:val="00375E79"/>
    <w:rsid w:val="003765E0"/>
    <w:rsid w:val="003766ED"/>
    <w:rsid w:val="00376DB6"/>
    <w:rsid w:val="0037756B"/>
    <w:rsid w:val="003778E5"/>
    <w:rsid w:val="00380866"/>
    <w:rsid w:val="00380CE3"/>
    <w:rsid w:val="003816E3"/>
    <w:rsid w:val="0038171E"/>
    <w:rsid w:val="003817E4"/>
    <w:rsid w:val="00381DA7"/>
    <w:rsid w:val="00382CE3"/>
    <w:rsid w:val="00382E0A"/>
    <w:rsid w:val="003833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4506"/>
    <w:rsid w:val="00394701"/>
    <w:rsid w:val="003947EA"/>
    <w:rsid w:val="00394E25"/>
    <w:rsid w:val="00395015"/>
    <w:rsid w:val="003953FF"/>
    <w:rsid w:val="00395765"/>
    <w:rsid w:val="0039687D"/>
    <w:rsid w:val="00396D12"/>
    <w:rsid w:val="00396DD5"/>
    <w:rsid w:val="003A0725"/>
    <w:rsid w:val="003A1C40"/>
    <w:rsid w:val="003A1D08"/>
    <w:rsid w:val="003A24E8"/>
    <w:rsid w:val="003A25D4"/>
    <w:rsid w:val="003A279A"/>
    <w:rsid w:val="003A2A2A"/>
    <w:rsid w:val="003A2ABE"/>
    <w:rsid w:val="003A2E26"/>
    <w:rsid w:val="003A30CC"/>
    <w:rsid w:val="003A3120"/>
    <w:rsid w:val="003A3335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1017"/>
    <w:rsid w:val="003B1468"/>
    <w:rsid w:val="003B146F"/>
    <w:rsid w:val="003B19BC"/>
    <w:rsid w:val="003B1DA6"/>
    <w:rsid w:val="003B20AE"/>
    <w:rsid w:val="003B250C"/>
    <w:rsid w:val="003B254D"/>
    <w:rsid w:val="003B2813"/>
    <w:rsid w:val="003B2B52"/>
    <w:rsid w:val="003B2B93"/>
    <w:rsid w:val="003B2D94"/>
    <w:rsid w:val="003B2E4A"/>
    <w:rsid w:val="003B3525"/>
    <w:rsid w:val="003B3B12"/>
    <w:rsid w:val="003B3CE4"/>
    <w:rsid w:val="003B3E49"/>
    <w:rsid w:val="003B4550"/>
    <w:rsid w:val="003B47D6"/>
    <w:rsid w:val="003B489F"/>
    <w:rsid w:val="003B48B7"/>
    <w:rsid w:val="003B48BF"/>
    <w:rsid w:val="003B5361"/>
    <w:rsid w:val="003B5579"/>
    <w:rsid w:val="003B5A89"/>
    <w:rsid w:val="003B6406"/>
    <w:rsid w:val="003C018B"/>
    <w:rsid w:val="003C0C92"/>
    <w:rsid w:val="003C11F5"/>
    <w:rsid w:val="003C1772"/>
    <w:rsid w:val="003C1867"/>
    <w:rsid w:val="003C1C8E"/>
    <w:rsid w:val="003C1DCD"/>
    <w:rsid w:val="003C2E00"/>
    <w:rsid w:val="003C2E0C"/>
    <w:rsid w:val="003C3579"/>
    <w:rsid w:val="003C5502"/>
    <w:rsid w:val="003C69E9"/>
    <w:rsid w:val="003C6D62"/>
    <w:rsid w:val="003C7296"/>
    <w:rsid w:val="003C7865"/>
    <w:rsid w:val="003D043D"/>
    <w:rsid w:val="003D05D7"/>
    <w:rsid w:val="003D0E37"/>
    <w:rsid w:val="003D153D"/>
    <w:rsid w:val="003D1BA8"/>
    <w:rsid w:val="003D1EE8"/>
    <w:rsid w:val="003D2C85"/>
    <w:rsid w:val="003D34E9"/>
    <w:rsid w:val="003D3872"/>
    <w:rsid w:val="003D3B00"/>
    <w:rsid w:val="003D3C53"/>
    <w:rsid w:val="003D3DAF"/>
    <w:rsid w:val="003D46E9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C8D"/>
    <w:rsid w:val="003E154F"/>
    <w:rsid w:val="003E22B9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5B8"/>
    <w:rsid w:val="003F0942"/>
    <w:rsid w:val="003F0C7E"/>
    <w:rsid w:val="003F0DE5"/>
    <w:rsid w:val="003F0E19"/>
    <w:rsid w:val="003F126C"/>
    <w:rsid w:val="003F154A"/>
    <w:rsid w:val="003F157E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3C2"/>
    <w:rsid w:val="00400B30"/>
    <w:rsid w:val="00400DE2"/>
    <w:rsid w:val="004019FE"/>
    <w:rsid w:val="004026C4"/>
    <w:rsid w:val="00402CDD"/>
    <w:rsid w:val="0040398C"/>
    <w:rsid w:val="00403E25"/>
    <w:rsid w:val="00404F3C"/>
    <w:rsid w:val="00405004"/>
    <w:rsid w:val="00405314"/>
    <w:rsid w:val="004057C8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576"/>
    <w:rsid w:val="00412B0B"/>
    <w:rsid w:val="00412E0D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B9"/>
    <w:rsid w:val="00422B23"/>
    <w:rsid w:val="0042477F"/>
    <w:rsid w:val="004247E0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3E58"/>
    <w:rsid w:val="00433FA2"/>
    <w:rsid w:val="004345BD"/>
    <w:rsid w:val="00434AF8"/>
    <w:rsid w:val="00434C42"/>
    <w:rsid w:val="00435462"/>
    <w:rsid w:val="00435E9C"/>
    <w:rsid w:val="00435FA4"/>
    <w:rsid w:val="0043668F"/>
    <w:rsid w:val="00437051"/>
    <w:rsid w:val="004378A7"/>
    <w:rsid w:val="00440244"/>
    <w:rsid w:val="00440382"/>
    <w:rsid w:val="00440B3F"/>
    <w:rsid w:val="00440EA1"/>
    <w:rsid w:val="00441138"/>
    <w:rsid w:val="004419AD"/>
    <w:rsid w:val="00441B3A"/>
    <w:rsid w:val="00441B44"/>
    <w:rsid w:val="00441B58"/>
    <w:rsid w:val="00441BA5"/>
    <w:rsid w:val="00441CA9"/>
    <w:rsid w:val="004421CF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5041E"/>
    <w:rsid w:val="00450D48"/>
    <w:rsid w:val="00451EEE"/>
    <w:rsid w:val="0045295E"/>
    <w:rsid w:val="004532C0"/>
    <w:rsid w:val="00453962"/>
    <w:rsid w:val="004543D8"/>
    <w:rsid w:val="00455093"/>
    <w:rsid w:val="00455578"/>
    <w:rsid w:val="004557C5"/>
    <w:rsid w:val="00456462"/>
    <w:rsid w:val="004568D0"/>
    <w:rsid w:val="00456D2E"/>
    <w:rsid w:val="00457BE6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4A9D"/>
    <w:rsid w:val="00484F34"/>
    <w:rsid w:val="004851A8"/>
    <w:rsid w:val="00485610"/>
    <w:rsid w:val="004867D7"/>
    <w:rsid w:val="004870A6"/>
    <w:rsid w:val="00487371"/>
    <w:rsid w:val="00487A5D"/>
    <w:rsid w:val="00487A8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A0208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AF5"/>
    <w:rsid w:val="004A5BD4"/>
    <w:rsid w:val="004A6466"/>
    <w:rsid w:val="004A6ADA"/>
    <w:rsid w:val="004A6E04"/>
    <w:rsid w:val="004A78F9"/>
    <w:rsid w:val="004A7B6D"/>
    <w:rsid w:val="004A7C8C"/>
    <w:rsid w:val="004A7DE8"/>
    <w:rsid w:val="004B035A"/>
    <w:rsid w:val="004B0590"/>
    <w:rsid w:val="004B1609"/>
    <w:rsid w:val="004B2A88"/>
    <w:rsid w:val="004B2C25"/>
    <w:rsid w:val="004B2E85"/>
    <w:rsid w:val="004B3D73"/>
    <w:rsid w:val="004B480B"/>
    <w:rsid w:val="004B4911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64F"/>
    <w:rsid w:val="004C2CE6"/>
    <w:rsid w:val="004C34E3"/>
    <w:rsid w:val="004C3ADD"/>
    <w:rsid w:val="004C3DDB"/>
    <w:rsid w:val="004C44D1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50F6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8ED"/>
    <w:rsid w:val="004E3BBA"/>
    <w:rsid w:val="004E3BF4"/>
    <w:rsid w:val="004E3D54"/>
    <w:rsid w:val="004E3FB1"/>
    <w:rsid w:val="004E533F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B5C"/>
    <w:rsid w:val="00511DC6"/>
    <w:rsid w:val="00511DFA"/>
    <w:rsid w:val="00512C43"/>
    <w:rsid w:val="00513017"/>
    <w:rsid w:val="005135C8"/>
    <w:rsid w:val="00514712"/>
    <w:rsid w:val="00514A64"/>
    <w:rsid w:val="00514CA1"/>
    <w:rsid w:val="005159D9"/>
    <w:rsid w:val="00515BF6"/>
    <w:rsid w:val="00517635"/>
    <w:rsid w:val="00517916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134F"/>
    <w:rsid w:val="00541448"/>
    <w:rsid w:val="00542AAE"/>
    <w:rsid w:val="00542D13"/>
    <w:rsid w:val="00542E48"/>
    <w:rsid w:val="00543782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4527"/>
    <w:rsid w:val="00554A67"/>
    <w:rsid w:val="00554A6E"/>
    <w:rsid w:val="00554E3F"/>
    <w:rsid w:val="00555675"/>
    <w:rsid w:val="00556140"/>
    <w:rsid w:val="0055629A"/>
    <w:rsid w:val="00556F2B"/>
    <w:rsid w:val="005573D8"/>
    <w:rsid w:val="0056019A"/>
    <w:rsid w:val="00560302"/>
    <w:rsid w:val="005603D4"/>
    <w:rsid w:val="00560511"/>
    <w:rsid w:val="0056054C"/>
    <w:rsid w:val="005607E1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71E8B"/>
    <w:rsid w:val="00572994"/>
    <w:rsid w:val="00572BAF"/>
    <w:rsid w:val="00573948"/>
    <w:rsid w:val="005743EF"/>
    <w:rsid w:val="005746AF"/>
    <w:rsid w:val="00574C90"/>
    <w:rsid w:val="00575039"/>
    <w:rsid w:val="0057541C"/>
    <w:rsid w:val="00575675"/>
    <w:rsid w:val="0057568C"/>
    <w:rsid w:val="00576102"/>
    <w:rsid w:val="00576142"/>
    <w:rsid w:val="005763D7"/>
    <w:rsid w:val="00576A77"/>
    <w:rsid w:val="00576B23"/>
    <w:rsid w:val="00576EF8"/>
    <w:rsid w:val="005775F2"/>
    <w:rsid w:val="0057771D"/>
    <w:rsid w:val="00577BE9"/>
    <w:rsid w:val="00577C46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7077"/>
    <w:rsid w:val="00587B72"/>
    <w:rsid w:val="00587C45"/>
    <w:rsid w:val="00591554"/>
    <w:rsid w:val="00591AA0"/>
    <w:rsid w:val="005922DB"/>
    <w:rsid w:val="005927DE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38"/>
    <w:rsid w:val="005970D1"/>
    <w:rsid w:val="00597622"/>
    <w:rsid w:val="005A00B9"/>
    <w:rsid w:val="005A06E2"/>
    <w:rsid w:val="005A0BF5"/>
    <w:rsid w:val="005A0EFF"/>
    <w:rsid w:val="005A11EF"/>
    <w:rsid w:val="005A19B0"/>
    <w:rsid w:val="005A1EBE"/>
    <w:rsid w:val="005A20CB"/>
    <w:rsid w:val="005A2809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165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1DA"/>
    <w:rsid w:val="005B3393"/>
    <w:rsid w:val="005B3984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281"/>
    <w:rsid w:val="005C4126"/>
    <w:rsid w:val="005C4745"/>
    <w:rsid w:val="005C4ABF"/>
    <w:rsid w:val="005C5CC7"/>
    <w:rsid w:val="005C6CD2"/>
    <w:rsid w:val="005C710F"/>
    <w:rsid w:val="005C7324"/>
    <w:rsid w:val="005D0445"/>
    <w:rsid w:val="005D1294"/>
    <w:rsid w:val="005D18D5"/>
    <w:rsid w:val="005D18E6"/>
    <w:rsid w:val="005D2601"/>
    <w:rsid w:val="005D2909"/>
    <w:rsid w:val="005D29CE"/>
    <w:rsid w:val="005D2D18"/>
    <w:rsid w:val="005D3A44"/>
    <w:rsid w:val="005D3FAE"/>
    <w:rsid w:val="005D4084"/>
    <w:rsid w:val="005D4524"/>
    <w:rsid w:val="005D465E"/>
    <w:rsid w:val="005D48A1"/>
    <w:rsid w:val="005D60FB"/>
    <w:rsid w:val="005D64B9"/>
    <w:rsid w:val="005D6C0D"/>
    <w:rsid w:val="005D7510"/>
    <w:rsid w:val="005D7759"/>
    <w:rsid w:val="005D78B5"/>
    <w:rsid w:val="005D7EA8"/>
    <w:rsid w:val="005E0801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616C"/>
    <w:rsid w:val="005E6EAB"/>
    <w:rsid w:val="005E6EBF"/>
    <w:rsid w:val="005E72AC"/>
    <w:rsid w:val="005E7766"/>
    <w:rsid w:val="005E7C88"/>
    <w:rsid w:val="005F0774"/>
    <w:rsid w:val="005F09F5"/>
    <w:rsid w:val="005F1348"/>
    <w:rsid w:val="005F27C6"/>
    <w:rsid w:val="005F33D6"/>
    <w:rsid w:val="005F3495"/>
    <w:rsid w:val="005F37A7"/>
    <w:rsid w:val="005F4903"/>
    <w:rsid w:val="005F493F"/>
    <w:rsid w:val="005F5020"/>
    <w:rsid w:val="005F50CE"/>
    <w:rsid w:val="005F5B6F"/>
    <w:rsid w:val="005F5E42"/>
    <w:rsid w:val="005F72F0"/>
    <w:rsid w:val="005F7C2D"/>
    <w:rsid w:val="00600292"/>
    <w:rsid w:val="0060055D"/>
    <w:rsid w:val="00600BD8"/>
    <w:rsid w:val="00601BB3"/>
    <w:rsid w:val="00601E0E"/>
    <w:rsid w:val="00602502"/>
    <w:rsid w:val="006026D6"/>
    <w:rsid w:val="006028BA"/>
    <w:rsid w:val="006029EA"/>
    <w:rsid w:val="00602EBD"/>
    <w:rsid w:val="00603900"/>
    <w:rsid w:val="006039BE"/>
    <w:rsid w:val="00603A99"/>
    <w:rsid w:val="00603F21"/>
    <w:rsid w:val="0060470A"/>
    <w:rsid w:val="00604F90"/>
    <w:rsid w:val="006058CF"/>
    <w:rsid w:val="00605F63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E9B"/>
    <w:rsid w:val="006268F3"/>
    <w:rsid w:val="0062699C"/>
    <w:rsid w:val="006269AC"/>
    <w:rsid w:val="00626F1E"/>
    <w:rsid w:val="00627606"/>
    <w:rsid w:val="00627E74"/>
    <w:rsid w:val="00631320"/>
    <w:rsid w:val="006313EB"/>
    <w:rsid w:val="0063195E"/>
    <w:rsid w:val="00632F02"/>
    <w:rsid w:val="0063303E"/>
    <w:rsid w:val="0063304D"/>
    <w:rsid w:val="006333B7"/>
    <w:rsid w:val="00633BB0"/>
    <w:rsid w:val="00633F1D"/>
    <w:rsid w:val="0063408E"/>
    <w:rsid w:val="00634671"/>
    <w:rsid w:val="00634C1A"/>
    <w:rsid w:val="0063537D"/>
    <w:rsid w:val="006361EB"/>
    <w:rsid w:val="0063650A"/>
    <w:rsid w:val="006365F7"/>
    <w:rsid w:val="0063686F"/>
    <w:rsid w:val="006377CD"/>
    <w:rsid w:val="00637B78"/>
    <w:rsid w:val="006410DC"/>
    <w:rsid w:val="00641C00"/>
    <w:rsid w:val="006421AD"/>
    <w:rsid w:val="0064281D"/>
    <w:rsid w:val="00642AEA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B21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5031"/>
    <w:rsid w:val="00655129"/>
    <w:rsid w:val="00655198"/>
    <w:rsid w:val="00655AF7"/>
    <w:rsid w:val="00656285"/>
    <w:rsid w:val="00657BB0"/>
    <w:rsid w:val="006607BE"/>
    <w:rsid w:val="006614C0"/>
    <w:rsid w:val="00661640"/>
    <w:rsid w:val="00662BED"/>
    <w:rsid w:val="00662D4A"/>
    <w:rsid w:val="00662DFE"/>
    <w:rsid w:val="006633AF"/>
    <w:rsid w:val="0066378A"/>
    <w:rsid w:val="00663940"/>
    <w:rsid w:val="00663F49"/>
    <w:rsid w:val="006642BB"/>
    <w:rsid w:val="006643C8"/>
    <w:rsid w:val="00664829"/>
    <w:rsid w:val="00664CCE"/>
    <w:rsid w:val="0066605C"/>
    <w:rsid w:val="00666588"/>
    <w:rsid w:val="006669FB"/>
    <w:rsid w:val="0066765F"/>
    <w:rsid w:val="00667812"/>
    <w:rsid w:val="006679EE"/>
    <w:rsid w:val="00671796"/>
    <w:rsid w:val="0067299F"/>
    <w:rsid w:val="00673134"/>
    <w:rsid w:val="006735C7"/>
    <w:rsid w:val="00674348"/>
    <w:rsid w:val="006748C1"/>
    <w:rsid w:val="00674E57"/>
    <w:rsid w:val="006753D8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2994"/>
    <w:rsid w:val="0068357E"/>
    <w:rsid w:val="0068374F"/>
    <w:rsid w:val="00683A43"/>
    <w:rsid w:val="00683B83"/>
    <w:rsid w:val="00683D84"/>
    <w:rsid w:val="0068439F"/>
    <w:rsid w:val="00685B57"/>
    <w:rsid w:val="00685D71"/>
    <w:rsid w:val="006863AF"/>
    <w:rsid w:val="006865CE"/>
    <w:rsid w:val="006867A7"/>
    <w:rsid w:val="006867F7"/>
    <w:rsid w:val="006868E3"/>
    <w:rsid w:val="00686EDE"/>
    <w:rsid w:val="00686F44"/>
    <w:rsid w:val="0068758A"/>
    <w:rsid w:val="0069008A"/>
    <w:rsid w:val="00690F11"/>
    <w:rsid w:val="006914D7"/>
    <w:rsid w:val="006917FF"/>
    <w:rsid w:val="00691A44"/>
    <w:rsid w:val="00691D17"/>
    <w:rsid w:val="00691E22"/>
    <w:rsid w:val="00692634"/>
    <w:rsid w:val="006947A7"/>
    <w:rsid w:val="00694D5F"/>
    <w:rsid w:val="00694D83"/>
    <w:rsid w:val="006969DB"/>
    <w:rsid w:val="00696CB5"/>
    <w:rsid w:val="00696DCA"/>
    <w:rsid w:val="00696F2A"/>
    <w:rsid w:val="0069767C"/>
    <w:rsid w:val="0069786F"/>
    <w:rsid w:val="00697D1F"/>
    <w:rsid w:val="00697F10"/>
    <w:rsid w:val="006A05DC"/>
    <w:rsid w:val="006A094D"/>
    <w:rsid w:val="006A0D84"/>
    <w:rsid w:val="006A0EC2"/>
    <w:rsid w:val="006A0FAC"/>
    <w:rsid w:val="006A13EB"/>
    <w:rsid w:val="006A1AE3"/>
    <w:rsid w:val="006A2A2E"/>
    <w:rsid w:val="006A2B98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75B6"/>
    <w:rsid w:val="006A791C"/>
    <w:rsid w:val="006A7988"/>
    <w:rsid w:val="006B01BC"/>
    <w:rsid w:val="006B0247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5059"/>
    <w:rsid w:val="006B5EE5"/>
    <w:rsid w:val="006B6224"/>
    <w:rsid w:val="006B6241"/>
    <w:rsid w:val="006B6CD1"/>
    <w:rsid w:val="006B72CD"/>
    <w:rsid w:val="006B7B18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5D2"/>
    <w:rsid w:val="006D2A59"/>
    <w:rsid w:val="006D39C0"/>
    <w:rsid w:val="006D39CA"/>
    <w:rsid w:val="006D411C"/>
    <w:rsid w:val="006D46BF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CDA"/>
    <w:rsid w:val="006E0E90"/>
    <w:rsid w:val="006E105C"/>
    <w:rsid w:val="006E18C4"/>
    <w:rsid w:val="006E19FF"/>
    <w:rsid w:val="006E1A0F"/>
    <w:rsid w:val="006E22D3"/>
    <w:rsid w:val="006E2462"/>
    <w:rsid w:val="006E30D4"/>
    <w:rsid w:val="006E4BA0"/>
    <w:rsid w:val="006E4E2D"/>
    <w:rsid w:val="006E5B54"/>
    <w:rsid w:val="006E5CEB"/>
    <w:rsid w:val="006E5FAC"/>
    <w:rsid w:val="006E694A"/>
    <w:rsid w:val="006E700D"/>
    <w:rsid w:val="006F0633"/>
    <w:rsid w:val="006F0685"/>
    <w:rsid w:val="006F09A4"/>
    <w:rsid w:val="006F1317"/>
    <w:rsid w:val="006F151F"/>
    <w:rsid w:val="006F1EB0"/>
    <w:rsid w:val="006F1F28"/>
    <w:rsid w:val="006F2466"/>
    <w:rsid w:val="006F24E1"/>
    <w:rsid w:val="006F29CC"/>
    <w:rsid w:val="006F2E65"/>
    <w:rsid w:val="006F6D08"/>
    <w:rsid w:val="006F72B6"/>
    <w:rsid w:val="0070036B"/>
    <w:rsid w:val="00700559"/>
    <w:rsid w:val="007005AD"/>
    <w:rsid w:val="00700635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7EA"/>
    <w:rsid w:val="00706B93"/>
    <w:rsid w:val="00707369"/>
    <w:rsid w:val="00707853"/>
    <w:rsid w:val="00707BFF"/>
    <w:rsid w:val="00707C1F"/>
    <w:rsid w:val="00707C9F"/>
    <w:rsid w:val="00707DF0"/>
    <w:rsid w:val="00710506"/>
    <w:rsid w:val="0071062D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696"/>
    <w:rsid w:val="00721767"/>
    <w:rsid w:val="00721ADA"/>
    <w:rsid w:val="00722CDF"/>
    <w:rsid w:val="00723011"/>
    <w:rsid w:val="00724640"/>
    <w:rsid w:val="007249AE"/>
    <w:rsid w:val="00724F91"/>
    <w:rsid w:val="0072564A"/>
    <w:rsid w:val="0072591A"/>
    <w:rsid w:val="00725AE4"/>
    <w:rsid w:val="00725C9D"/>
    <w:rsid w:val="00725E29"/>
    <w:rsid w:val="00725F23"/>
    <w:rsid w:val="00727351"/>
    <w:rsid w:val="00727F48"/>
    <w:rsid w:val="007301A9"/>
    <w:rsid w:val="007304AB"/>
    <w:rsid w:val="00730E7F"/>
    <w:rsid w:val="00731213"/>
    <w:rsid w:val="00731A14"/>
    <w:rsid w:val="00732794"/>
    <w:rsid w:val="00732ADA"/>
    <w:rsid w:val="00732E4F"/>
    <w:rsid w:val="00733913"/>
    <w:rsid w:val="00733958"/>
    <w:rsid w:val="0073464B"/>
    <w:rsid w:val="007346B3"/>
    <w:rsid w:val="0073489B"/>
    <w:rsid w:val="007349CF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337"/>
    <w:rsid w:val="00744389"/>
    <w:rsid w:val="007443F0"/>
    <w:rsid w:val="00744BFE"/>
    <w:rsid w:val="00744F3F"/>
    <w:rsid w:val="0074611E"/>
    <w:rsid w:val="00746383"/>
    <w:rsid w:val="0074645A"/>
    <w:rsid w:val="00746951"/>
    <w:rsid w:val="00746F84"/>
    <w:rsid w:val="007474CF"/>
    <w:rsid w:val="007476A4"/>
    <w:rsid w:val="00747ED9"/>
    <w:rsid w:val="0075028C"/>
    <w:rsid w:val="007504A3"/>
    <w:rsid w:val="007504F0"/>
    <w:rsid w:val="00750810"/>
    <w:rsid w:val="00750A8D"/>
    <w:rsid w:val="0075136C"/>
    <w:rsid w:val="00751D5B"/>
    <w:rsid w:val="00751E12"/>
    <w:rsid w:val="00751F9D"/>
    <w:rsid w:val="0075202B"/>
    <w:rsid w:val="00752EBF"/>
    <w:rsid w:val="007537E4"/>
    <w:rsid w:val="00753836"/>
    <w:rsid w:val="00754265"/>
    <w:rsid w:val="0075433E"/>
    <w:rsid w:val="00754426"/>
    <w:rsid w:val="007546D9"/>
    <w:rsid w:val="00754A26"/>
    <w:rsid w:val="00754F44"/>
    <w:rsid w:val="00755CE0"/>
    <w:rsid w:val="00755F2C"/>
    <w:rsid w:val="0075600A"/>
    <w:rsid w:val="00756A92"/>
    <w:rsid w:val="00757531"/>
    <w:rsid w:val="00757791"/>
    <w:rsid w:val="0076055F"/>
    <w:rsid w:val="00760A76"/>
    <w:rsid w:val="0076116E"/>
    <w:rsid w:val="00761355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E1B"/>
    <w:rsid w:val="00766013"/>
    <w:rsid w:val="00766900"/>
    <w:rsid w:val="00766BA2"/>
    <w:rsid w:val="00766BCF"/>
    <w:rsid w:val="00766C6F"/>
    <w:rsid w:val="00767474"/>
    <w:rsid w:val="00767A1B"/>
    <w:rsid w:val="00770372"/>
    <w:rsid w:val="0077037A"/>
    <w:rsid w:val="00770B24"/>
    <w:rsid w:val="00770D08"/>
    <w:rsid w:val="00770F77"/>
    <w:rsid w:val="00771222"/>
    <w:rsid w:val="0077138E"/>
    <w:rsid w:val="00772ABB"/>
    <w:rsid w:val="00773D46"/>
    <w:rsid w:val="0077436E"/>
    <w:rsid w:val="0077478A"/>
    <w:rsid w:val="007753CF"/>
    <w:rsid w:val="00775EC3"/>
    <w:rsid w:val="00775EFF"/>
    <w:rsid w:val="00776B90"/>
    <w:rsid w:val="007774DF"/>
    <w:rsid w:val="00777633"/>
    <w:rsid w:val="007776CA"/>
    <w:rsid w:val="00780A71"/>
    <w:rsid w:val="00780DC4"/>
    <w:rsid w:val="00781394"/>
    <w:rsid w:val="0078227F"/>
    <w:rsid w:val="0078237F"/>
    <w:rsid w:val="007827A1"/>
    <w:rsid w:val="007839E6"/>
    <w:rsid w:val="00783C39"/>
    <w:rsid w:val="00783ECF"/>
    <w:rsid w:val="0078429C"/>
    <w:rsid w:val="00784788"/>
    <w:rsid w:val="007849FC"/>
    <w:rsid w:val="00784B97"/>
    <w:rsid w:val="00784ECE"/>
    <w:rsid w:val="00785EB8"/>
    <w:rsid w:val="0078643E"/>
    <w:rsid w:val="0078733E"/>
    <w:rsid w:val="007877FC"/>
    <w:rsid w:val="00790404"/>
    <w:rsid w:val="00790441"/>
    <w:rsid w:val="00790554"/>
    <w:rsid w:val="007905EF"/>
    <w:rsid w:val="00790B0E"/>
    <w:rsid w:val="00791514"/>
    <w:rsid w:val="00792176"/>
    <w:rsid w:val="00792450"/>
    <w:rsid w:val="0079278A"/>
    <w:rsid w:val="0079280C"/>
    <w:rsid w:val="0079313C"/>
    <w:rsid w:val="00793219"/>
    <w:rsid w:val="007932C5"/>
    <w:rsid w:val="007942B0"/>
    <w:rsid w:val="007949BF"/>
    <w:rsid w:val="007952B5"/>
    <w:rsid w:val="00795901"/>
    <w:rsid w:val="007962DE"/>
    <w:rsid w:val="00796C6C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3278"/>
    <w:rsid w:val="007A34B3"/>
    <w:rsid w:val="007A3880"/>
    <w:rsid w:val="007A391C"/>
    <w:rsid w:val="007A3EEB"/>
    <w:rsid w:val="007A4D93"/>
    <w:rsid w:val="007A56FB"/>
    <w:rsid w:val="007A5830"/>
    <w:rsid w:val="007A585C"/>
    <w:rsid w:val="007A5A79"/>
    <w:rsid w:val="007A5E2C"/>
    <w:rsid w:val="007A6006"/>
    <w:rsid w:val="007A619B"/>
    <w:rsid w:val="007A6FF1"/>
    <w:rsid w:val="007A72FC"/>
    <w:rsid w:val="007A7C0C"/>
    <w:rsid w:val="007B061C"/>
    <w:rsid w:val="007B1579"/>
    <w:rsid w:val="007B1ACC"/>
    <w:rsid w:val="007B1B3C"/>
    <w:rsid w:val="007B1E43"/>
    <w:rsid w:val="007B1ECB"/>
    <w:rsid w:val="007B2571"/>
    <w:rsid w:val="007B2B3B"/>
    <w:rsid w:val="007B2CD7"/>
    <w:rsid w:val="007B2F02"/>
    <w:rsid w:val="007B390C"/>
    <w:rsid w:val="007B3E86"/>
    <w:rsid w:val="007B4AE7"/>
    <w:rsid w:val="007B4D80"/>
    <w:rsid w:val="007B4ECB"/>
    <w:rsid w:val="007B50A2"/>
    <w:rsid w:val="007B5C2F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A60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C68"/>
    <w:rsid w:val="007D3049"/>
    <w:rsid w:val="007D3916"/>
    <w:rsid w:val="007D4156"/>
    <w:rsid w:val="007D4A76"/>
    <w:rsid w:val="007D4A7E"/>
    <w:rsid w:val="007D5179"/>
    <w:rsid w:val="007D5314"/>
    <w:rsid w:val="007D60CE"/>
    <w:rsid w:val="007D6244"/>
    <w:rsid w:val="007D6616"/>
    <w:rsid w:val="007D68C2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D7C"/>
    <w:rsid w:val="0080334E"/>
    <w:rsid w:val="008033DD"/>
    <w:rsid w:val="008036F7"/>
    <w:rsid w:val="008040C5"/>
    <w:rsid w:val="0080453C"/>
    <w:rsid w:val="00804771"/>
    <w:rsid w:val="008053B6"/>
    <w:rsid w:val="0080560B"/>
    <w:rsid w:val="00805B5C"/>
    <w:rsid w:val="00805EDE"/>
    <w:rsid w:val="00805F60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A74"/>
    <w:rsid w:val="00817DC4"/>
    <w:rsid w:val="00820CC3"/>
    <w:rsid w:val="00821124"/>
    <w:rsid w:val="008216BA"/>
    <w:rsid w:val="00821D13"/>
    <w:rsid w:val="00822819"/>
    <w:rsid w:val="008230D1"/>
    <w:rsid w:val="008249D6"/>
    <w:rsid w:val="008250AA"/>
    <w:rsid w:val="0082569B"/>
    <w:rsid w:val="0082574F"/>
    <w:rsid w:val="00825E89"/>
    <w:rsid w:val="0082696B"/>
    <w:rsid w:val="00826D68"/>
    <w:rsid w:val="00827494"/>
    <w:rsid w:val="008302AF"/>
    <w:rsid w:val="0083083D"/>
    <w:rsid w:val="00830BFF"/>
    <w:rsid w:val="00830EE7"/>
    <w:rsid w:val="00831108"/>
    <w:rsid w:val="008312A4"/>
    <w:rsid w:val="0083160D"/>
    <w:rsid w:val="00831BF2"/>
    <w:rsid w:val="008322B8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E07"/>
    <w:rsid w:val="00840FEA"/>
    <w:rsid w:val="00841FB0"/>
    <w:rsid w:val="00842773"/>
    <w:rsid w:val="00842B8C"/>
    <w:rsid w:val="00843489"/>
    <w:rsid w:val="008436F0"/>
    <w:rsid w:val="0084415F"/>
    <w:rsid w:val="00844214"/>
    <w:rsid w:val="008450F0"/>
    <w:rsid w:val="00845130"/>
    <w:rsid w:val="008451BB"/>
    <w:rsid w:val="0084556B"/>
    <w:rsid w:val="00845CFC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400D"/>
    <w:rsid w:val="00854557"/>
    <w:rsid w:val="00854572"/>
    <w:rsid w:val="008547AE"/>
    <w:rsid w:val="00854AD4"/>
    <w:rsid w:val="00854B32"/>
    <w:rsid w:val="00854CEF"/>
    <w:rsid w:val="008555C8"/>
    <w:rsid w:val="00855AE2"/>
    <w:rsid w:val="00855D65"/>
    <w:rsid w:val="00855DBF"/>
    <w:rsid w:val="00855F92"/>
    <w:rsid w:val="00856219"/>
    <w:rsid w:val="00856950"/>
    <w:rsid w:val="008570F9"/>
    <w:rsid w:val="00857390"/>
    <w:rsid w:val="00857CA3"/>
    <w:rsid w:val="00860514"/>
    <w:rsid w:val="008605DC"/>
    <w:rsid w:val="00860C34"/>
    <w:rsid w:val="00860DA0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524E"/>
    <w:rsid w:val="00875E10"/>
    <w:rsid w:val="00875FA2"/>
    <w:rsid w:val="00876C07"/>
    <w:rsid w:val="0087761B"/>
    <w:rsid w:val="00877E71"/>
    <w:rsid w:val="00880113"/>
    <w:rsid w:val="00880211"/>
    <w:rsid w:val="008803FF"/>
    <w:rsid w:val="008805BA"/>
    <w:rsid w:val="0088140B"/>
    <w:rsid w:val="00882E48"/>
    <w:rsid w:val="00883147"/>
    <w:rsid w:val="008836AF"/>
    <w:rsid w:val="00883707"/>
    <w:rsid w:val="00883A0B"/>
    <w:rsid w:val="008847EC"/>
    <w:rsid w:val="00884A68"/>
    <w:rsid w:val="00884F9E"/>
    <w:rsid w:val="00885843"/>
    <w:rsid w:val="0088599A"/>
    <w:rsid w:val="00885E02"/>
    <w:rsid w:val="008863AB"/>
    <w:rsid w:val="00886A3E"/>
    <w:rsid w:val="00886ABF"/>
    <w:rsid w:val="00887715"/>
    <w:rsid w:val="00887A7E"/>
    <w:rsid w:val="00890894"/>
    <w:rsid w:val="00891361"/>
    <w:rsid w:val="00891368"/>
    <w:rsid w:val="0089191C"/>
    <w:rsid w:val="008921C8"/>
    <w:rsid w:val="00892390"/>
    <w:rsid w:val="00892564"/>
    <w:rsid w:val="00892609"/>
    <w:rsid w:val="00893EA9"/>
    <w:rsid w:val="00893F29"/>
    <w:rsid w:val="00894816"/>
    <w:rsid w:val="008948A2"/>
    <w:rsid w:val="00895975"/>
    <w:rsid w:val="008959FE"/>
    <w:rsid w:val="00895A47"/>
    <w:rsid w:val="00895E83"/>
    <w:rsid w:val="008962F7"/>
    <w:rsid w:val="00896A84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E6D"/>
    <w:rsid w:val="008A408B"/>
    <w:rsid w:val="008A4628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23B2"/>
    <w:rsid w:val="008B266B"/>
    <w:rsid w:val="008B3536"/>
    <w:rsid w:val="008B3AFD"/>
    <w:rsid w:val="008B4445"/>
    <w:rsid w:val="008B4D4E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412"/>
    <w:rsid w:val="008C14A9"/>
    <w:rsid w:val="008C1D05"/>
    <w:rsid w:val="008C238E"/>
    <w:rsid w:val="008C2949"/>
    <w:rsid w:val="008C2B52"/>
    <w:rsid w:val="008C2C20"/>
    <w:rsid w:val="008C2E05"/>
    <w:rsid w:val="008C32F5"/>
    <w:rsid w:val="008C360F"/>
    <w:rsid w:val="008C5035"/>
    <w:rsid w:val="008C51E9"/>
    <w:rsid w:val="008C5221"/>
    <w:rsid w:val="008C539D"/>
    <w:rsid w:val="008C582E"/>
    <w:rsid w:val="008C5FBC"/>
    <w:rsid w:val="008C69FD"/>
    <w:rsid w:val="008C6C48"/>
    <w:rsid w:val="008C74C2"/>
    <w:rsid w:val="008C76DD"/>
    <w:rsid w:val="008D01A8"/>
    <w:rsid w:val="008D0EB0"/>
    <w:rsid w:val="008D12F3"/>
    <w:rsid w:val="008D168C"/>
    <w:rsid w:val="008D1925"/>
    <w:rsid w:val="008D2506"/>
    <w:rsid w:val="008D27BC"/>
    <w:rsid w:val="008D2CFE"/>
    <w:rsid w:val="008D31C4"/>
    <w:rsid w:val="008D50E6"/>
    <w:rsid w:val="008D6699"/>
    <w:rsid w:val="008D66ED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3493"/>
    <w:rsid w:val="008F3738"/>
    <w:rsid w:val="008F3E93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F87"/>
    <w:rsid w:val="00900F96"/>
    <w:rsid w:val="0090108B"/>
    <w:rsid w:val="009010D5"/>
    <w:rsid w:val="00901213"/>
    <w:rsid w:val="009016EA"/>
    <w:rsid w:val="00901F93"/>
    <w:rsid w:val="0090270A"/>
    <w:rsid w:val="00902FD3"/>
    <w:rsid w:val="00903650"/>
    <w:rsid w:val="00904BCD"/>
    <w:rsid w:val="00905C7C"/>
    <w:rsid w:val="0090604D"/>
    <w:rsid w:val="009061C4"/>
    <w:rsid w:val="0090625C"/>
    <w:rsid w:val="00906488"/>
    <w:rsid w:val="00906D3A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775"/>
    <w:rsid w:val="00913917"/>
    <w:rsid w:val="00913CBE"/>
    <w:rsid w:val="00913DF1"/>
    <w:rsid w:val="00913E2F"/>
    <w:rsid w:val="00914052"/>
    <w:rsid w:val="009150E5"/>
    <w:rsid w:val="009155CE"/>
    <w:rsid w:val="009164FA"/>
    <w:rsid w:val="009167BE"/>
    <w:rsid w:val="00917394"/>
    <w:rsid w:val="00917869"/>
    <w:rsid w:val="00917A01"/>
    <w:rsid w:val="00917F59"/>
    <w:rsid w:val="00921710"/>
    <w:rsid w:val="009217E0"/>
    <w:rsid w:val="0092186B"/>
    <w:rsid w:val="00921C99"/>
    <w:rsid w:val="00922625"/>
    <w:rsid w:val="00922AED"/>
    <w:rsid w:val="009231AB"/>
    <w:rsid w:val="0092351D"/>
    <w:rsid w:val="00923A3A"/>
    <w:rsid w:val="009246D9"/>
    <w:rsid w:val="00924ADD"/>
    <w:rsid w:val="00924BC7"/>
    <w:rsid w:val="00925073"/>
    <w:rsid w:val="0092511F"/>
    <w:rsid w:val="0092561E"/>
    <w:rsid w:val="00926225"/>
    <w:rsid w:val="009265D7"/>
    <w:rsid w:val="009266C7"/>
    <w:rsid w:val="00926E83"/>
    <w:rsid w:val="00927062"/>
    <w:rsid w:val="009272B9"/>
    <w:rsid w:val="00927CBE"/>
    <w:rsid w:val="00930574"/>
    <w:rsid w:val="00930A4C"/>
    <w:rsid w:val="00932619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40353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E96"/>
    <w:rsid w:val="00945EAB"/>
    <w:rsid w:val="00946410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3E4F"/>
    <w:rsid w:val="00953EAD"/>
    <w:rsid w:val="00954C65"/>
    <w:rsid w:val="0095528E"/>
    <w:rsid w:val="0095534F"/>
    <w:rsid w:val="00955899"/>
    <w:rsid w:val="00955C14"/>
    <w:rsid w:val="00955F20"/>
    <w:rsid w:val="0095697B"/>
    <w:rsid w:val="00956E4E"/>
    <w:rsid w:val="00956ED2"/>
    <w:rsid w:val="00957B7B"/>
    <w:rsid w:val="009613F6"/>
    <w:rsid w:val="00961449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595"/>
    <w:rsid w:val="0097072C"/>
    <w:rsid w:val="00970974"/>
    <w:rsid w:val="00970D0D"/>
    <w:rsid w:val="00971757"/>
    <w:rsid w:val="00972FDD"/>
    <w:rsid w:val="009741BA"/>
    <w:rsid w:val="00974591"/>
    <w:rsid w:val="00975123"/>
    <w:rsid w:val="00975528"/>
    <w:rsid w:val="00975D9B"/>
    <w:rsid w:val="00975DE5"/>
    <w:rsid w:val="00976FE5"/>
    <w:rsid w:val="009774EB"/>
    <w:rsid w:val="0097754E"/>
    <w:rsid w:val="0098016A"/>
    <w:rsid w:val="0098111E"/>
    <w:rsid w:val="00981349"/>
    <w:rsid w:val="00981443"/>
    <w:rsid w:val="0098158F"/>
    <w:rsid w:val="009820D8"/>
    <w:rsid w:val="00982163"/>
    <w:rsid w:val="009828C7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01D6"/>
    <w:rsid w:val="009A091C"/>
    <w:rsid w:val="009A18C9"/>
    <w:rsid w:val="009A259D"/>
    <w:rsid w:val="009A2DC1"/>
    <w:rsid w:val="009A2FB4"/>
    <w:rsid w:val="009A3538"/>
    <w:rsid w:val="009A3D7F"/>
    <w:rsid w:val="009A51A9"/>
    <w:rsid w:val="009A528A"/>
    <w:rsid w:val="009A5487"/>
    <w:rsid w:val="009A584C"/>
    <w:rsid w:val="009A5DA1"/>
    <w:rsid w:val="009A5EAA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FDF"/>
    <w:rsid w:val="009B49F9"/>
    <w:rsid w:val="009B5498"/>
    <w:rsid w:val="009B564C"/>
    <w:rsid w:val="009B62E2"/>
    <w:rsid w:val="009B6332"/>
    <w:rsid w:val="009B63AE"/>
    <w:rsid w:val="009B724D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946"/>
    <w:rsid w:val="009C6AC7"/>
    <w:rsid w:val="009C6C6C"/>
    <w:rsid w:val="009C6C83"/>
    <w:rsid w:val="009C76FD"/>
    <w:rsid w:val="009C7BD0"/>
    <w:rsid w:val="009D0170"/>
    <w:rsid w:val="009D0A21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689"/>
    <w:rsid w:val="009E0FF0"/>
    <w:rsid w:val="009E117F"/>
    <w:rsid w:val="009E1433"/>
    <w:rsid w:val="009E16C9"/>
    <w:rsid w:val="009E1D59"/>
    <w:rsid w:val="009E2C1E"/>
    <w:rsid w:val="009E312B"/>
    <w:rsid w:val="009E475C"/>
    <w:rsid w:val="009E4F0E"/>
    <w:rsid w:val="009E5A43"/>
    <w:rsid w:val="009E6CA7"/>
    <w:rsid w:val="009E7857"/>
    <w:rsid w:val="009F035E"/>
    <w:rsid w:val="009F083F"/>
    <w:rsid w:val="009F14E5"/>
    <w:rsid w:val="009F1A46"/>
    <w:rsid w:val="009F1E9F"/>
    <w:rsid w:val="009F2414"/>
    <w:rsid w:val="009F25BB"/>
    <w:rsid w:val="009F36E9"/>
    <w:rsid w:val="009F3F15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D97"/>
    <w:rsid w:val="00A0205C"/>
    <w:rsid w:val="00A023D2"/>
    <w:rsid w:val="00A0284E"/>
    <w:rsid w:val="00A030B9"/>
    <w:rsid w:val="00A03156"/>
    <w:rsid w:val="00A03C51"/>
    <w:rsid w:val="00A03D47"/>
    <w:rsid w:val="00A03E7E"/>
    <w:rsid w:val="00A04905"/>
    <w:rsid w:val="00A04D07"/>
    <w:rsid w:val="00A0532C"/>
    <w:rsid w:val="00A05490"/>
    <w:rsid w:val="00A05C1D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7543"/>
    <w:rsid w:val="00A178F3"/>
    <w:rsid w:val="00A179CC"/>
    <w:rsid w:val="00A17AC2"/>
    <w:rsid w:val="00A17EF8"/>
    <w:rsid w:val="00A201A6"/>
    <w:rsid w:val="00A2052E"/>
    <w:rsid w:val="00A20757"/>
    <w:rsid w:val="00A20A25"/>
    <w:rsid w:val="00A21EF9"/>
    <w:rsid w:val="00A21F3D"/>
    <w:rsid w:val="00A22430"/>
    <w:rsid w:val="00A22655"/>
    <w:rsid w:val="00A22713"/>
    <w:rsid w:val="00A23415"/>
    <w:rsid w:val="00A23DE1"/>
    <w:rsid w:val="00A2411D"/>
    <w:rsid w:val="00A245A2"/>
    <w:rsid w:val="00A24745"/>
    <w:rsid w:val="00A24B43"/>
    <w:rsid w:val="00A25207"/>
    <w:rsid w:val="00A25D84"/>
    <w:rsid w:val="00A2626F"/>
    <w:rsid w:val="00A26E5A"/>
    <w:rsid w:val="00A2748C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AA"/>
    <w:rsid w:val="00A44E7A"/>
    <w:rsid w:val="00A453C3"/>
    <w:rsid w:val="00A457DF"/>
    <w:rsid w:val="00A4580A"/>
    <w:rsid w:val="00A45AD9"/>
    <w:rsid w:val="00A45C23"/>
    <w:rsid w:val="00A46A63"/>
    <w:rsid w:val="00A46B89"/>
    <w:rsid w:val="00A46E79"/>
    <w:rsid w:val="00A46FD5"/>
    <w:rsid w:val="00A47CFA"/>
    <w:rsid w:val="00A502EA"/>
    <w:rsid w:val="00A51303"/>
    <w:rsid w:val="00A515A1"/>
    <w:rsid w:val="00A51D26"/>
    <w:rsid w:val="00A51DA9"/>
    <w:rsid w:val="00A52657"/>
    <w:rsid w:val="00A53214"/>
    <w:rsid w:val="00A53272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1CAD"/>
    <w:rsid w:val="00A61D78"/>
    <w:rsid w:val="00A6225B"/>
    <w:rsid w:val="00A62969"/>
    <w:rsid w:val="00A63C43"/>
    <w:rsid w:val="00A63ECF"/>
    <w:rsid w:val="00A64358"/>
    <w:rsid w:val="00A6493A"/>
    <w:rsid w:val="00A64B4C"/>
    <w:rsid w:val="00A64BD9"/>
    <w:rsid w:val="00A651E0"/>
    <w:rsid w:val="00A6594D"/>
    <w:rsid w:val="00A660A0"/>
    <w:rsid w:val="00A6620E"/>
    <w:rsid w:val="00A6734F"/>
    <w:rsid w:val="00A67DD0"/>
    <w:rsid w:val="00A67EC9"/>
    <w:rsid w:val="00A67FDF"/>
    <w:rsid w:val="00A70431"/>
    <w:rsid w:val="00A70763"/>
    <w:rsid w:val="00A70973"/>
    <w:rsid w:val="00A70B05"/>
    <w:rsid w:val="00A71294"/>
    <w:rsid w:val="00A7176A"/>
    <w:rsid w:val="00A71BCF"/>
    <w:rsid w:val="00A71C07"/>
    <w:rsid w:val="00A72561"/>
    <w:rsid w:val="00A72A00"/>
    <w:rsid w:val="00A73BFA"/>
    <w:rsid w:val="00A74458"/>
    <w:rsid w:val="00A74575"/>
    <w:rsid w:val="00A74DCE"/>
    <w:rsid w:val="00A74EB9"/>
    <w:rsid w:val="00A75676"/>
    <w:rsid w:val="00A765E0"/>
    <w:rsid w:val="00A76863"/>
    <w:rsid w:val="00A76C83"/>
    <w:rsid w:val="00A76C96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7152"/>
    <w:rsid w:val="00A879B4"/>
    <w:rsid w:val="00A879F3"/>
    <w:rsid w:val="00A90695"/>
    <w:rsid w:val="00A90880"/>
    <w:rsid w:val="00A9104A"/>
    <w:rsid w:val="00A91456"/>
    <w:rsid w:val="00A91958"/>
    <w:rsid w:val="00A92F5F"/>
    <w:rsid w:val="00A936CB"/>
    <w:rsid w:val="00A94347"/>
    <w:rsid w:val="00A94E76"/>
    <w:rsid w:val="00A95715"/>
    <w:rsid w:val="00A970A4"/>
    <w:rsid w:val="00A97458"/>
    <w:rsid w:val="00A9751A"/>
    <w:rsid w:val="00A978BF"/>
    <w:rsid w:val="00A9790D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571"/>
    <w:rsid w:val="00AA3A2E"/>
    <w:rsid w:val="00AA3D85"/>
    <w:rsid w:val="00AA49B4"/>
    <w:rsid w:val="00AA4E0B"/>
    <w:rsid w:val="00AA56CE"/>
    <w:rsid w:val="00AA60DB"/>
    <w:rsid w:val="00AA6127"/>
    <w:rsid w:val="00AA6156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31E"/>
    <w:rsid w:val="00AC6603"/>
    <w:rsid w:val="00AC67AA"/>
    <w:rsid w:val="00AC6D5C"/>
    <w:rsid w:val="00AC6EDC"/>
    <w:rsid w:val="00AC7232"/>
    <w:rsid w:val="00AC7238"/>
    <w:rsid w:val="00AC75B1"/>
    <w:rsid w:val="00AD08A8"/>
    <w:rsid w:val="00AD0FE8"/>
    <w:rsid w:val="00AD1255"/>
    <w:rsid w:val="00AD1969"/>
    <w:rsid w:val="00AD1D6B"/>
    <w:rsid w:val="00AD1F04"/>
    <w:rsid w:val="00AD24EA"/>
    <w:rsid w:val="00AD2531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10A"/>
    <w:rsid w:val="00AE232E"/>
    <w:rsid w:val="00AE27AC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61FD"/>
    <w:rsid w:val="00AE7D67"/>
    <w:rsid w:val="00AF05B6"/>
    <w:rsid w:val="00AF0871"/>
    <w:rsid w:val="00AF0B42"/>
    <w:rsid w:val="00AF0CD1"/>
    <w:rsid w:val="00AF0EF5"/>
    <w:rsid w:val="00AF10B3"/>
    <w:rsid w:val="00AF15E9"/>
    <w:rsid w:val="00AF190C"/>
    <w:rsid w:val="00AF1EF3"/>
    <w:rsid w:val="00AF2286"/>
    <w:rsid w:val="00AF2AAB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547"/>
    <w:rsid w:val="00AF775F"/>
    <w:rsid w:val="00B00B3D"/>
    <w:rsid w:val="00B00E2A"/>
    <w:rsid w:val="00B01098"/>
    <w:rsid w:val="00B01154"/>
    <w:rsid w:val="00B01865"/>
    <w:rsid w:val="00B01F9C"/>
    <w:rsid w:val="00B024E2"/>
    <w:rsid w:val="00B02787"/>
    <w:rsid w:val="00B044E4"/>
    <w:rsid w:val="00B04F40"/>
    <w:rsid w:val="00B05B88"/>
    <w:rsid w:val="00B05DB5"/>
    <w:rsid w:val="00B05EC4"/>
    <w:rsid w:val="00B06335"/>
    <w:rsid w:val="00B06D5B"/>
    <w:rsid w:val="00B07174"/>
    <w:rsid w:val="00B071FF"/>
    <w:rsid w:val="00B07B9A"/>
    <w:rsid w:val="00B10515"/>
    <w:rsid w:val="00B10A14"/>
    <w:rsid w:val="00B10DC8"/>
    <w:rsid w:val="00B11259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C0E"/>
    <w:rsid w:val="00B170FE"/>
    <w:rsid w:val="00B203D1"/>
    <w:rsid w:val="00B20476"/>
    <w:rsid w:val="00B20757"/>
    <w:rsid w:val="00B212B7"/>
    <w:rsid w:val="00B21849"/>
    <w:rsid w:val="00B21DE1"/>
    <w:rsid w:val="00B21EF8"/>
    <w:rsid w:val="00B21F3D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F"/>
    <w:rsid w:val="00B252F3"/>
    <w:rsid w:val="00B25A66"/>
    <w:rsid w:val="00B25B66"/>
    <w:rsid w:val="00B26393"/>
    <w:rsid w:val="00B27111"/>
    <w:rsid w:val="00B278F4"/>
    <w:rsid w:val="00B27B73"/>
    <w:rsid w:val="00B31696"/>
    <w:rsid w:val="00B316AA"/>
    <w:rsid w:val="00B31B7C"/>
    <w:rsid w:val="00B31D2D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DAF"/>
    <w:rsid w:val="00B512DF"/>
    <w:rsid w:val="00B51490"/>
    <w:rsid w:val="00B52CC8"/>
    <w:rsid w:val="00B54938"/>
    <w:rsid w:val="00B549ED"/>
    <w:rsid w:val="00B54D16"/>
    <w:rsid w:val="00B55605"/>
    <w:rsid w:val="00B556FB"/>
    <w:rsid w:val="00B55C2A"/>
    <w:rsid w:val="00B56029"/>
    <w:rsid w:val="00B56E12"/>
    <w:rsid w:val="00B56E1D"/>
    <w:rsid w:val="00B56FBC"/>
    <w:rsid w:val="00B573F0"/>
    <w:rsid w:val="00B576A0"/>
    <w:rsid w:val="00B60108"/>
    <w:rsid w:val="00B6011D"/>
    <w:rsid w:val="00B60708"/>
    <w:rsid w:val="00B60E0F"/>
    <w:rsid w:val="00B6113D"/>
    <w:rsid w:val="00B626ED"/>
    <w:rsid w:val="00B6276E"/>
    <w:rsid w:val="00B62C6F"/>
    <w:rsid w:val="00B62E4E"/>
    <w:rsid w:val="00B62FB8"/>
    <w:rsid w:val="00B64290"/>
    <w:rsid w:val="00B64876"/>
    <w:rsid w:val="00B648C0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2BB1"/>
    <w:rsid w:val="00B72C9D"/>
    <w:rsid w:val="00B73059"/>
    <w:rsid w:val="00B7375F"/>
    <w:rsid w:val="00B73A7D"/>
    <w:rsid w:val="00B74B2B"/>
    <w:rsid w:val="00B74B69"/>
    <w:rsid w:val="00B74C47"/>
    <w:rsid w:val="00B75294"/>
    <w:rsid w:val="00B7561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BEF"/>
    <w:rsid w:val="00B93C36"/>
    <w:rsid w:val="00B942C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993"/>
    <w:rsid w:val="00BA65EB"/>
    <w:rsid w:val="00BA6F29"/>
    <w:rsid w:val="00BA703A"/>
    <w:rsid w:val="00BA73DF"/>
    <w:rsid w:val="00BA7720"/>
    <w:rsid w:val="00BA7762"/>
    <w:rsid w:val="00BB006F"/>
    <w:rsid w:val="00BB0332"/>
    <w:rsid w:val="00BB074C"/>
    <w:rsid w:val="00BB0872"/>
    <w:rsid w:val="00BB0E90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3F78"/>
    <w:rsid w:val="00BC50EE"/>
    <w:rsid w:val="00BC5335"/>
    <w:rsid w:val="00BC544C"/>
    <w:rsid w:val="00BC59AE"/>
    <w:rsid w:val="00BC6429"/>
    <w:rsid w:val="00BC6709"/>
    <w:rsid w:val="00BC74A7"/>
    <w:rsid w:val="00BC7D32"/>
    <w:rsid w:val="00BD0F23"/>
    <w:rsid w:val="00BD1379"/>
    <w:rsid w:val="00BD25E7"/>
    <w:rsid w:val="00BD2D8C"/>
    <w:rsid w:val="00BD31A3"/>
    <w:rsid w:val="00BD3E73"/>
    <w:rsid w:val="00BD4342"/>
    <w:rsid w:val="00BD47B9"/>
    <w:rsid w:val="00BD5161"/>
    <w:rsid w:val="00BD5847"/>
    <w:rsid w:val="00BD5C7B"/>
    <w:rsid w:val="00BD6062"/>
    <w:rsid w:val="00BD6396"/>
    <w:rsid w:val="00BD6536"/>
    <w:rsid w:val="00BD71AB"/>
    <w:rsid w:val="00BD7325"/>
    <w:rsid w:val="00BD73DA"/>
    <w:rsid w:val="00BE005F"/>
    <w:rsid w:val="00BE0F76"/>
    <w:rsid w:val="00BE1B0C"/>
    <w:rsid w:val="00BE1CA0"/>
    <w:rsid w:val="00BE2C4A"/>
    <w:rsid w:val="00BE3943"/>
    <w:rsid w:val="00BE4336"/>
    <w:rsid w:val="00BE4806"/>
    <w:rsid w:val="00BE4856"/>
    <w:rsid w:val="00BE4ADB"/>
    <w:rsid w:val="00BE4BD4"/>
    <w:rsid w:val="00BE5AE5"/>
    <w:rsid w:val="00BE5C73"/>
    <w:rsid w:val="00BE5D64"/>
    <w:rsid w:val="00BE5DCA"/>
    <w:rsid w:val="00BE68AC"/>
    <w:rsid w:val="00BE6A07"/>
    <w:rsid w:val="00BE776A"/>
    <w:rsid w:val="00BE7D03"/>
    <w:rsid w:val="00BE7F03"/>
    <w:rsid w:val="00BF03CD"/>
    <w:rsid w:val="00BF0E6E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1679"/>
    <w:rsid w:val="00C01E7B"/>
    <w:rsid w:val="00C027E5"/>
    <w:rsid w:val="00C037BC"/>
    <w:rsid w:val="00C03FEA"/>
    <w:rsid w:val="00C04546"/>
    <w:rsid w:val="00C05705"/>
    <w:rsid w:val="00C05BD2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135F"/>
    <w:rsid w:val="00C216E7"/>
    <w:rsid w:val="00C226B8"/>
    <w:rsid w:val="00C227B1"/>
    <w:rsid w:val="00C22D36"/>
    <w:rsid w:val="00C22FC3"/>
    <w:rsid w:val="00C23261"/>
    <w:rsid w:val="00C23438"/>
    <w:rsid w:val="00C23993"/>
    <w:rsid w:val="00C23E42"/>
    <w:rsid w:val="00C23F68"/>
    <w:rsid w:val="00C253BB"/>
    <w:rsid w:val="00C25692"/>
    <w:rsid w:val="00C25DC9"/>
    <w:rsid w:val="00C26605"/>
    <w:rsid w:val="00C26677"/>
    <w:rsid w:val="00C27ABC"/>
    <w:rsid w:val="00C27B60"/>
    <w:rsid w:val="00C27D00"/>
    <w:rsid w:val="00C30322"/>
    <w:rsid w:val="00C30DE0"/>
    <w:rsid w:val="00C31E64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298E"/>
    <w:rsid w:val="00C72B72"/>
    <w:rsid w:val="00C72E8A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70A7"/>
    <w:rsid w:val="00C777CF"/>
    <w:rsid w:val="00C779E0"/>
    <w:rsid w:val="00C77CBA"/>
    <w:rsid w:val="00C8006D"/>
    <w:rsid w:val="00C8043F"/>
    <w:rsid w:val="00C80C1D"/>
    <w:rsid w:val="00C811C0"/>
    <w:rsid w:val="00C81CE6"/>
    <w:rsid w:val="00C82C64"/>
    <w:rsid w:val="00C82DC6"/>
    <w:rsid w:val="00C82E93"/>
    <w:rsid w:val="00C831B6"/>
    <w:rsid w:val="00C836CD"/>
    <w:rsid w:val="00C8373B"/>
    <w:rsid w:val="00C8392B"/>
    <w:rsid w:val="00C83BC6"/>
    <w:rsid w:val="00C8402F"/>
    <w:rsid w:val="00C849D4"/>
    <w:rsid w:val="00C84B6C"/>
    <w:rsid w:val="00C85CAF"/>
    <w:rsid w:val="00C86080"/>
    <w:rsid w:val="00C86744"/>
    <w:rsid w:val="00C86C93"/>
    <w:rsid w:val="00C8712F"/>
    <w:rsid w:val="00C87394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E27"/>
    <w:rsid w:val="00C94C0E"/>
    <w:rsid w:val="00C94EAC"/>
    <w:rsid w:val="00C952CA"/>
    <w:rsid w:val="00C9553A"/>
    <w:rsid w:val="00C958AE"/>
    <w:rsid w:val="00C963F3"/>
    <w:rsid w:val="00C96861"/>
    <w:rsid w:val="00C96D48"/>
    <w:rsid w:val="00C96FC9"/>
    <w:rsid w:val="00C97B57"/>
    <w:rsid w:val="00C97D47"/>
    <w:rsid w:val="00CA2504"/>
    <w:rsid w:val="00CA2979"/>
    <w:rsid w:val="00CA2B9C"/>
    <w:rsid w:val="00CA3D14"/>
    <w:rsid w:val="00CA3E9E"/>
    <w:rsid w:val="00CA406B"/>
    <w:rsid w:val="00CA44B9"/>
    <w:rsid w:val="00CA4DD8"/>
    <w:rsid w:val="00CA5937"/>
    <w:rsid w:val="00CA61AF"/>
    <w:rsid w:val="00CA6428"/>
    <w:rsid w:val="00CA6532"/>
    <w:rsid w:val="00CA653F"/>
    <w:rsid w:val="00CA660A"/>
    <w:rsid w:val="00CA66E8"/>
    <w:rsid w:val="00CA6B07"/>
    <w:rsid w:val="00CA72F9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F63"/>
    <w:rsid w:val="00CB5198"/>
    <w:rsid w:val="00CB51E9"/>
    <w:rsid w:val="00CB5864"/>
    <w:rsid w:val="00CB5A02"/>
    <w:rsid w:val="00CB5B1C"/>
    <w:rsid w:val="00CB5D1F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EF0"/>
    <w:rsid w:val="00CD465B"/>
    <w:rsid w:val="00CD4C3A"/>
    <w:rsid w:val="00CD4C66"/>
    <w:rsid w:val="00CD4E56"/>
    <w:rsid w:val="00CD5946"/>
    <w:rsid w:val="00CD5C0E"/>
    <w:rsid w:val="00CD5F9B"/>
    <w:rsid w:val="00CD60F4"/>
    <w:rsid w:val="00CD67F7"/>
    <w:rsid w:val="00CD6953"/>
    <w:rsid w:val="00CD7260"/>
    <w:rsid w:val="00CD78A9"/>
    <w:rsid w:val="00CE0170"/>
    <w:rsid w:val="00CE04FF"/>
    <w:rsid w:val="00CE05E5"/>
    <w:rsid w:val="00CE1686"/>
    <w:rsid w:val="00CE16BF"/>
    <w:rsid w:val="00CE1C92"/>
    <w:rsid w:val="00CE1E96"/>
    <w:rsid w:val="00CE2970"/>
    <w:rsid w:val="00CE4216"/>
    <w:rsid w:val="00CE4C33"/>
    <w:rsid w:val="00CE6662"/>
    <w:rsid w:val="00CE66B6"/>
    <w:rsid w:val="00CE6884"/>
    <w:rsid w:val="00CE6AFF"/>
    <w:rsid w:val="00CE6F41"/>
    <w:rsid w:val="00CE719E"/>
    <w:rsid w:val="00CE727E"/>
    <w:rsid w:val="00CE79E2"/>
    <w:rsid w:val="00CF0722"/>
    <w:rsid w:val="00CF080C"/>
    <w:rsid w:val="00CF1EE8"/>
    <w:rsid w:val="00CF27BC"/>
    <w:rsid w:val="00CF2C05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FD5"/>
    <w:rsid w:val="00D00E82"/>
    <w:rsid w:val="00D00FD1"/>
    <w:rsid w:val="00D01444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102EA"/>
    <w:rsid w:val="00D10715"/>
    <w:rsid w:val="00D10789"/>
    <w:rsid w:val="00D10C55"/>
    <w:rsid w:val="00D114F6"/>
    <w:rsid w:val="00D11849"/>
    <w:rsid w:val="00D12A2F"/>
    <w:rsid w:val="00D1455F"/>
    <w:rsid w:val="00D146A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AB9"/>
    <w:rsid w:val="00D215C8"/>
    <w:rsid w:val="00D215E9"/>
    <w:rsid w:val="00D21C0C"/>
    <w:rsid w:val="00D2208D"/>
    <w:rsid w:val="00D222B5"/>
    <w:rsid w:val="00D2243F"/>
    <w:rsid w:val="00D22D70"/>
    <w:rsid w:val="00D23B3C"/>
    <w:rsid w:val="00D23C1B"/>
    <w:rsid w:val="00D242A2"/>
    <w:rsid w:val="00D2499A"/>
    <w:rsid w:val="00D2598F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BC5"/>
    <w:rsid w:val="00D3367F"/>
    <w:rsid w:val="00D3383D"/>
    <w:rsid w:val="00D33C51"/>
    <w:rsid w:val="00D33C57"/>
    <w:rsid w:val="00D34488"/>
    <w:rsid w:val="00D344F6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525"/>
    <w:rsid w:val="00D375C9"/>
    <w:rsid w:val="00D37B77"/>
    <w:rsid w:val="00D37D80"/>
    <w:rsid w:val="00D37E6E"/>
    <w:rsid w:val="00D4037D"/>
    <w:rsid w:val="00D405DD"/>
    <w:rsid w:val="00D40C37"/>
    <w:rsid w:val="00D41324"/>
    <w:rsid w:val="00D41357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F"/>
    <w:rsid w:val="00D45CD6"/>
    <w:rsid w:val="00D4633B"/>
    <w:rsid w:val="00D468C9"/>
    <w:rsid w:val="00D469E0"/>
    <w:rsid w:val="00D46CB4"/>
    <w:rsid w:val="00D46F42"/>
    <w:rsid w:val="00D47E62"/>
    <w:rsid w:val="00D50AFF"/>
    <w:rsid w:val="00D50DD7"/>
    <w:rsid w:val="00D516B1"/>
    <w:rsid w:val="00D51CA3"/>
    <w:rsid w:val="00D5291A"/>
    <w:rsid w:val="00D52BA7"/>
    <w:rsid w:val="00D533D6"/>
    <w:rsid w:val="00D535DA"/>
    <w:rsid w:val="00D53797"/>
    <w:rsid w:val="00D53999"/>
    <w:rsid w:val="00D53FBB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6B3"/>
    <w:rsid w:val="00D6274F"/>
    <w:rsid w:val="00D62DFF"/>
    <w:rsid w:val="00D62EC5"/>
    <w:rsid w:val="00D632C8"/>
    <w:rsid w:val="00D63C4A"/>
    <w:rsid w:val="00D63EFD"/>
    <w:rsid w:val="00D640F3"/>
    <w:rsid w:val="00D6420B"/>
    <w:rsid w:val="00D64982"/>
    <w:rsid w:val="00D64A01"/>
    <w:rsid w:val="00D64AD5"/>
    <w:rsid w:val="00D6567B"/>
    <w:rsid w:val="00D659C1"/>
    <w:rsid w:val="00D65AD1"/>
    <w:rsid w:val="00D661FA"/>
    <w:rsid w:val="00D66712"/>
    <w:rsid w:val="00D67768"/>
    <w:rsid w:val="00D67821"/>
    <w:rsid w:val="00D70607"/>
    <w:rsid w:val="00D70858"/>
    <w:rsid w:val="00D70A77"/>
    <w:rsid w:val="00D70BAD"/>
    <w:rsid w:val="00D70D07"/>
    <w:rsid w:val="00D71950"/>
    <w:rsid w:val="00D71BFC"/>
    <w:rsid w:val="00D71E94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B4"/>
    <w:rsid w:val="00D7658C"/>
    <w:rsid w:val="00D7682F"/>
    <w:rsid w:val="00D7737C"/>
    <w:rsid w:val="00D77387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2CC7"/>
    <w:rsid w:val="00D92E27"/>
    <w:rsid w:val="00D939BB"/>
    <w:rsid w:val="00D94C07"/>
    <w:rsid w:val="00D95030"/>
    <w:rsid w:val="00D9568B"/>
    <w:rsid w:val="00D9578B"/>
    <w:rsid w:val="00D95963"/>
    <w:rsid w:val="00D95B61"/>
    <w:rsid w:val="00D96838"/>
    <w:rsid w:val="00D96F62"/>
    <w:rsid w:val="00D97168"/>
    <w:rsid w:val="00D97433"/>
    <w:rsid w:val="00D9759F"/>
    <w:rsid w:val="00D97D99"/>
    <w:rsid w:val="00DA0265"/>
    <w:rsid w:val="00DA074D"/>
    <w:rsid w:val="00DA0BB6"/>
    <w:rsid w:val="00DA169B"/>
    <w:rsid w:val="00DA1EF9"/>
    <w:rsid w:val="00DA224D"/>
    <w:rsid w:val="00DA2D96"/>
    <w:rsid w:val="00DA3048"/>
    <w:rsid w:val="00DA3210"/>
    <w:rsid w:val="00DA33CA"/>
    <w:rsid w:val="00DA33E3"/>
    <w:rsid w:val="00DA346E"/>
    <w:rsid w:val="00DA3995"/>
    <w:rsid w:val="00DA3A92"/>
    <w:rsid w:val="00DA3EDF"/>
    <w:rsid w:val="00DA3F03"/>
    <w:rsid w:val="00DA54A7"/>
    <w:rsid w:val="00DA63AD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5EB"/>
    <w:rsid w:val="00DB480E"/>
    <w:rsid w:val="00DB4BC6"/>
    <w:rsid w:val="00DB4BD1"/>
    <w:rsid w:val="00DB51BD"/>
    <w:rsid w:val="00DB55A9"/>
    <w:rsid w:val="00DB5B9F"/>
    <w:rsid w:val="00DB5F6D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20A6"/>
    <w:rsid w:val="00DD2448"/>
    <w:rsid w:val="00DD26B0"/>
    <w:rsid w:val="00DD2B99"/>
    <w:rsid w:val="00DD2E3E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F69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F84"/>
    <w:rsid w:val="00DF050B"/>
    <w:rsid w:val="00DF1008"/>
    <w:rsid w:val="00DF135A"/>
    <w:rsid w:val="00DF155B"/>
    <w:rsid w:val="00DF1C3D"/>
    <w:rsid w:val="00DF1E7F"/>
    <w:rsid w:val="00DF28B4"/>
    <w:rsid w:val="00DF2BF1"/>
    <w:rsid w:val="00DF3511"/>
    <w:rsid w:val="00DF3EA1"/>
    <w:rsid w:val="00DF42D1"/>
    <w:rsid w:val="00DF481F"/>
    <w:rsid w:val="00DF4CEC"/>
    <w:rsid w:val="00DF5019"/>
    <w:rsid w:val="00DF65C0"/>
    <w:rsid w:val="00DF6BFE"/>
    <w:rsid w:val="00DF6CBB"/>
    <w:rsid w:val="00DF6EF5"/>
    <w:rsid w:val="00DF71D0"/>
    <w:rsid w:val="00DF723A"/>
    <w:rsid w:val="00E007AA"/>
    <w:rsid w:val="00E01215"/>
    <w:rsid w:val="00E01539"/>
    <w:rsid w:val="00E01B74"/>
    <w:rsid w:val="00E02036"/>
    <w:rsid w:val="00E027E4"/>
    <w:rsid w:val="00E02AA1"/>
    <w:rsid w:val="00E03B12"/>
    <w:rsid w:val="00E03C5F"/>
    <w:rsid w:val="00E043CC"/>
    <w:rsid w:val="00E04B30"/>
    <w:rsid w:val="00E04BB7"/>
    <w:rsid w:val="00E04EB8"/>
    <w:rsid w:val="00E05DE8"/>
    <w:rsid w:val="00E06F91"/>
    <w:rsid w:val="00E0713F"/>
    <w:rsid w:val="00E07FF9"/>
    <w:rsid w:val="00E10561"/>
    <w:rsid w:val="00E10AEC"/>
    <w:rsid w:val="00E11026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C84"/>
    <w:rsid w:val="00E14EE8"/>
    <w:rsid w:val="00E16194"/>
    <w:rsid w:val="00E17574"/>
    <w:rsid w:val="00E175B9"/>
    <w:rsid w:val="00E177CA"/>
    <w:rsid w:val="00E177D8"/>
    <w:rsid w:val="00E17926"/>
    <w:rsid w:val="00E17AC5"/>
    <w:rsid w:val="00E2015A"/>
    <w:rsid w:val="00E201C5"/>
    <w:rsid w:val="00E20D58"/>
    <w:rsid w:val="00E212E2"/>
    <w:rsid w:val="00E21E54"/>
    <w:rsid w:val="00E227E3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D62"/>
    <w:rsid w:val="00E35148"/>
    <w:rsid w:val="00E351CA"/>
    <w:rsid w:val="00E3569B"/>
    <w:rsid w:val="00E361A7"/>
    <w:rsid w:val="00E36918"/>
    <w:rsid w:val="00E37339"/>
    <w:rsid w:val="00E37801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467A"/>
    <w:rsid w:val="00E44737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1C04"/>
    <w:rsid w:val="00E52E2A"/>
    <w:rsid w:val="00E52EEC"/>
    <w:rsid w:val="00E5367A"/>
    <w:rsid w:val="00E5538C"/>
    <w:rsid w:val="00E56409"/>
    <w:rsid w:val="00E5713E"/>
    <w:rsid w:val="00E575C6"/>
    <w:rsid w:val="00E5796D"/>
    <w:rsid w:val="00E57BCE"/>
    <w:rsid w:val="00E6162D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77"/>
    <w:rsid w:val="00E66FB3"/>
    <w:rsid w:val="00E670BF"/>
    <w:rsid w:val="00E6782F"/>
    <w:rsid w:val="00E6794E"/>
    <w:rsid w:val="00E679A9"/>
    <w:rsid w:val="00E707D9"/>
    <w:rsid w:val="00E70B05"/>
    <w:rsid w:val="00E70CB4"/>
    <w:rsid w:val="00E71126"/>
    <w:rsid w:val="00E71449"/>
    <w:rsid w:val="00E7152E"/>
    <w:rsid w:val="00E71A92"/>
    <w:rsid w:val="00E722F8"/>
    <w:rsid w:val="00E736BB"/>
    <w:rsid w:val="00E73745"/>
    <w:rsid w:val="00E74EC3"/>
    <w:rsid w:val="00E75545"/>
    <w:rsid w:val="00E75755"/>
    <w:rsid w:val="00E759B7"/>
    <w:rsid w:val="00E765F4"/>
    <w:rsid w:val="00E76DA9"/>
    <w:rsid w:val="00E77BBF"/>
    <w:rsid w:val="00E77F63"/>
    <w:rsid w:val="00E80469"/>
    <w:rsid w:val="00E80B0C"/>
    <w:rsid w:val="00E80C5F"/>
    <w:rsid w:val="00E811BA"/>
    <w:rsid w:val="00E8177A"/>
    <w:rsid w:val="00E81879"/>
    <w:rsid w:val="00E81C1B"/>
    <w:rsid w:val="00E81C27"/>
    <w:rsid w:val="00E81F00"/>
    <w:rsid w:val="00E8227B"/>
    <w:rsid w:val="00E83EE5"/>
    <w:rsid w:val="00E84234"/>
    <w:rsid w:val="00E844A8"/>
    <w:rsid w:val="00E84987"/>
    <w:rsid w:val="00E84B08"/>
    <w:rsid w:val="00E850B3"/>
    <w:rsid w:val="00E859F6"/>
    <w:rsid w:val="00E85F44"/>
    <w:rsid w:val="00E8703F"/>
    <w:rsid w:val="00E874E3"/>
    <w:rsid w:val="00E87911"/>
    <w:rsid w:val="00E87DDA"/>
    <w:rsid w:val="00E9002B"/>
    <w:rsid w:val="00E90785"/>
    <w:rsid w:val="00E90B87"/>
    <w:rsid w:val="00E90EC9"/>
    <w:rsid w:val="00E9202C"/>
    <w:rsid w:val="00E925ED"/>
    <w:rsid w:val="00E92CCF"/>
    <w:rsid w:val="00E92CDE"/>
    <w:rsid w:val="00E93B55"/>
    <w:rsid w:val="00E940E8"/>
    <w:rsid w:val="00E946F1"/>
    <w:rsid w:val="00E94BC2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A0850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4336"/>
    <w:rsid w:val="00EA4BBC"/>
    <w:rsid w:val="00EA50EC"/>
    <w:rsid w:val="00EA5217"/>
    <w:rsid w:val="00EA53CD"/>
    <w:rsid w:val="00EA59D5"/>
    <w:rsid w:val="00EA616A"/>
    <w:rsid w:val="00EA75E2"/>
    <w:rsid w:val="00EA7DD8"/>
    <w:rsid w:val="00EB0A7E"/>
    <w:rsid w:val="00EB0AF3"/>
    <w:rsid w:val="00EB13F3"/>
    <w:rsid w:val="00EB1642"/>
    <w:rsid w:val="00EB1C7E"/>
    <w:rsid w:val="00EB1D1A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4845"/>
    <w:rsid w:val="00EC48A2"/>
    <w:rsid w:val="00EC5337"/>
    <w:rsid w:val="00EC5354"/>
    <w:rsid w:val="00EC54AF"/>
    <w:rsid w:val="00EC5544"/>
    <w:rsid w:val="00EC6043"/>
    <w:rsid w:val="00EC63F1"/>
    <w:rsid w:val="00EC700D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C4"/>
    <w:rsid w:val="00ED3A57"/>
    <w:rsid w:val="00ED447A"/>
    <w:rsid w:val="00ED4A08"/>
    <w:rsid w:val="00ED4F2F"/>
    <w:rsid w:val="00ED53F2"/>
    <w:rsid w:val="00ED5B35"/>
    <w:rsid w:val="00ED63EE"/>
    <w:rsid w:val="00ED6D58"/>
    <w:rsid w:val="00ED6FC2"/>
    <w:rsid w:val="00ED7867"/>
    <w:rsid w:val="00EE0397"/>
    <w:rsid w:val="00EE0425"/>
    <w:rsid w:val="00EE0453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601"/>
    <w:rsid w:val="00EE74CB"/>
    <w:rsid w:val="00EE7725"/>
    <w:rsid w:val="00EF0306"/>
    <w:rsid w:val="00EF0514"/>
    <w:rsid w:val="00EF14BD"/>
    <w:rsid w:val="00EF163A"/>
    <w:rsid w:val="00EF1AE4"/>
    <w:rsid w:val="00EF232C"/>
    <w:rsid w:val="00EF28C5"/>
    <w:rsid w:val="00EF2A8B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C94"/>
    <w:rsid w:val="00F07C47"/>
    <w:rsid w:val="00F10945"/>
    <w:rsid w:val="00F10AAC"/>
    <w:rsid w:val="00F11788"/>
    <w:rsid w:val="00F11F96"/>
    <w:rsid w:val="00F12C2D"/>
    <w:rsid w:val="00F136B2"/>
    <w:rsid w:val="00F137F9"/>
    <w:rsid w:val="00F13984"/>
    <w:rsid w:val="00F1427F"/>
    <w:rsid w:val="00F1480B"/>
    <w:rsid w:val="00F151C4"/>
    <w:rsid w:val="00F153FC"/>
    <w:rsid w:val="00F15766"/>
    <w:rsid w:val="00F1601B"/>
    <w:rsid w:val="00F16BA5"/>
    <w:rsid w:val="00F170BA"/>
    <w:rsid w:val="00F17182"/>
    <w:rsid w:val="00F177EB"/>
    <w:rsid w:val="00F20B08"/>
    <w:rsid w:val="00F20D1E"/>
    <w:rsid w:val="00F21996"/>
    <w:rsid w:val="00F2201A"/>
    <w:rsid w:val="00F228CB"/>
    <w:rsid w:val="00F22F91"/>
    <w:rsid w:val="00F23073"/>
    <w:rsid w:val="00F232D4"/>
    <w:rsid w:val="00F2361C"/>
    <w:rsid w:val="00F23A2D"/>
    <w:rsid w:val="00F23C2E"/>
    <w:rsid w:val="00F246A6"/>
    <w:rsid w:val="00F24DD0"/>
    <w:rsid w:val="00F2564F"/>
    <w:rsid w:val="00F25CB2"/>
    <w:rsid w:val="00F25F66"/>
    <w:rsid w:val="00F26B76"/>
    <w:rsid w:val="00F272D3"/>
    <w:rsid w:val="00F30179"/>
    <w:rsid w:val="00F30B2E"/>
    <w:rsid w:val="00F30C3A"/>
    <w:rsid w:val="00F31371"/>
    <w:rsid w:val="00F31733"/>
    <w:rsid w:val="00F31F34"/>
    <w:rsid w:val="00F339E5"/>
    <w:rsid w:val="00F33F3D"/>
    <w:rsid w:val="00F341C2"/>
    <w:rsid w:val="00F3441D"/>
    <w:rsid w:val="00F35101"/>
    <w:rsid w:val="00F353B4"/>
    <w:rsid w:val="00F355F1"/>
    <w:rsid w:val="00F35718"/>
    <w:rsid w:val="00F36A41"/>
    <w:rsid w:val="00F37103"/>
    <w:rsid w:val="00F37456"/>
    <w:rsid w:val="00F374CD"/>
    <w:rsid w:val="00F40274"/>
    <w:rsid w:val="00F4049F"/>
    <w:rsid w:val="00F405EF"/>
    <w:rsid w:val="00F41590"/>
    <w:rsid w:val="00F41641"/>
    <w:rsid w:val="00F42114"/>
    <w:rsid w:val="00F42119"/>
    <w:rsid w:val="00F42A1C"/>
    <w:rsid w:val="00F42B9D"/>
    <w:rsid w:val="00F4381E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652"/>
    <w:rsid w:val="00F60663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E2B"/>
    <w:rsid w:val="00F6642F"/>
    <w:rsid w:val="00F66CA2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D5E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6A7"/>
    <w:rsid w:val="00F8776F"/>
    <w:rsid w:val="00F87942"/>
    <w:rsid w:val="00F87BCA"/>
    <w:rsid w:val="00F90127"/>
    <w:rsid w:val="00F90CF0"/>
    <w:rsid w:val="00F91330"/>
    <w:rsid w:val="00F91715"/>
    <w:rsid w:val="00F925B4"/>
    <w:rsid w:val="00F9260D"/>
    <w:rsid w:val="00F92817"/>
    <w:rsid w:val="00F928C9"/>
    <w:rsid w:val="00F92D6F"/>
    <w:rsid w:val="00F93428"/>
    <w:rsid w:val="00F94315"/>
    <w:rsid w:val="00F944AC"/>
    <w:rsid w:val="00F94F6A"/>
    <w:rsid w:val="00F96A4B"/>
    <w:rsid w:val="00F979AB"/>
    <w:rsid w:val="00F979F8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44C2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A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35B"/>
    <w:rsid w:val="00FC753D"/>
    <w:rsid w:val="00FC7AEC"/>
    <w:rsid w:val="00FD015C"/>
    <w:rsid w:val="00FD1994"/>
    <w:rsid w:val="00FD1E82"/>
    <w:rsid w:val="00FD1E87"/>
    <w:rsid w:val="00FD1EE4"/>
    <w:rsid w:val="00FD299B"/>
    <w:rsid w:val="00FD2B7B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42F"/>
    <w:rsid w:val="00FD6578"/>
    <w:rsid w:val="00FD6850"/>
    <w:rsid w:val="00FD68FF"/>
    <w:rsid w:val="00FD6D67"/>
    <w:rsid w:val="00FD727F"/>
    <w:rsid w:val="00FD75EC"/>
    <w:rsid w:val="00FD7871"/>
    <w:rsid w:val="00FE0748"/>
    <w:rsid w:val="00FE26BC"/>
    <w:rsid w:val="00FE2E29"/>
    <w:rsid w:val="00FE3071"/>
    <w:rsid w:val="00FE33E6"/>
    <w:rsid w:val="00FE3B52"/>
    <w:rsid w:val="00FE4578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E80"/>
    <w:rsid w:val="00FF0056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370"/>
    <w:rsid w:val="00FF45EE"/>
    <w:rsid w:val="00FF6238"/>
    <w:rsid w:val="00FF6A8E"/>
    <w:rsid w:val="00FF7103"/>
    <w:rsid w:val="00FF7246"/>
    <w:rsid w:val="00FF784D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basedOn w:val="Normal"/>
    <w:uiPriority w:val="99"/>
    <w:rsid w:val="005F50CE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">
    <w:name w:val="Подпись к таблице + Полужирный"/>
    <w:uiPriority w:val="99"/>
    <w:rsid w:val="005F50CE"/>
    <w:rPr>
      <w:rFonts w:ascii="Times New Roman" w:hAnsi="Times New Roman"/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</cp:revision>
  <dcterms:created xsi:type="dcterms:W3CDTF">2022-03-03T07:52:00Z</dcterms:created>
  <dcterms:modified xsi:type="dcterms:W3CDTF">2005-09-20T22:44:00Z</dcterms:modified>
</cp:coreProperties>
</file>